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1" w:rsidRDefault="00C74A78" w:rsidP="00D555B9">
      <w:pPr>
        <w:pStyle w:val="MastheadName"/>
      </w:pPr>
      <w:bookmarkStart w:id="0" w:name="_GoBack"/>
      <w:bookmarkEnd w:id="0"/>
      <w:r>
        <w:t>Archer</w:t>
      </w:r>
      <w:r w:rsidR="00A07AB4">
        <w:t>s’</w:t>
      </w:r>
      <w:r>
        <w:t xml:space="preserve"> Forms</w:t>
      </w: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C74A78" w:rsidP="005B4001">
      <w:pPr>
        <w:jc w:val="center"/>
      </w:pPr>
    </w:p>
    <w:p w:rsidR="00A07AB4" w:rsidRDefault="00A07AB4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E13440" w:rsidP="005B400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05325" cy="3095625"/>
            <wp:effectExtent l="0" t="0" r="9525" b="9525"/>
            <wp:docPr id="1" name="Picture 1" descr="Targets Logo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gets Logo #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78" w:rsidRDefault="00C74A78" w:rsidP="005B4001">
      <w:pPr>
        <w:jc w:val="center"/>
      </w:pPr>
    </w:p>
    <w:p w:rsidR="0067571C" w:rsidRDefault="0067571C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504967" w:rsidRDefault="00504967" w:rsidP="00504967">
      <w:pPr>
        <w:pStyle w:val="Title"/>
      </w:pPr>
      <w:r>
        <w:t>Personal Archery Equipment Details</w:t>
      </w:r>
    </w:p>
    <w:p w:rsidR="00504967" w:rsidRDefault="005F42E3" w:rsidP="00504967">
      <w:pPr>
        <w:pStyle w:val="Subtitle"/>
      </w:pPr>
      <w:r>
        <w:t>Arrow Clocking Form</w:t>
      </w:r>
    </w:p>
    <w:p w:rsidR="00D805FC" w:rsidRDefault="00D805FC" w:rsidP="00FB6684">
      <w:pPr>
        <w:jc w:val="center"/>
      </w:pPr>
    </w:p>
    <w:p w:rsidR="00D805FC" w:rsidRDefault="00D805FC" w:rsidP="00FB6684">
      <w:pPr>
        <w:jc w:val="center"/>
      </w:pPr>
    </w:p>
    <w:p w:rsidR="0067571C" w:rsidRDefault="0067571C" w:rsidP="00FB6684">
      <w:pPr>
        <w:jc w:val="center"/>
      </w:pPr>
    </w:p>
    <w:p w:rsidR="0067571C" w:rsidRDefault="0067571C" w:rsidP="00FB6684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7653"/>
      </w:tblGrid>
      <w:tr w:rsidR="005325B4" w:rsidTr="00D30A39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Name: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67571C" w:rsidRPr="00D30A39" w:rsidRDefault="0067571C" w:rsidP="00D30A39">
            <w:pPr>
              <w:rPr>
                <w:sz w:val="24"/>
                <w:szCs w:val="24"/>
              </w:rPr>
            </w:pPr>
          </w:p>
        </w:tc>
      </w:tr>
      <w:tr w:rsidR="005325B4" w:rsidTr="00D30A39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Club Name: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D30A39" w:rsidRDefault="0067571C" w:rsidP="00D30A39">
            <w:pPr>
              <w:rPr>
                <w:sz w:val="24"/>
                <w:szCs w:val="24"/>
              </w:rPr>
            </w:pPr>
          </w:p>
        </w:tc>
      </w:tr>
      <w:tr w:rsidR="005325B4" w:rsidTr="00D30A39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F42E3" w:rsidP="00322F6F">
            <w:pPr>
              <w:rPr>
                <w:rStyle w:val="InlineHeading2"/>
              </w:rPr>
            </w:pPr>
            <w:r>
              <w:rPr>
                <w:rStyle w:val="InlineHeading2"/>
              </w:rPr>
              <w:t>Arrow Set</w:t>
            </w:r>
            <w:r w:rsidR="005325B4" w:rsidRPr="003154F4">
              <w:rPr>
                <w:rStyle w:val="InlineHeading2"/>
              </w:rPr>
              <w:t>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D30A39" w:rsidRDefault="0067571C" w:rsidP="00D30A39">
            <w:pPr>
              <w:rPr>
                <w:sz w:val="24"/>
                <w:szCs w:val="24"/>
              </w:rPr>
            </w:pPr>
          </w:p>
        </w:tc>
      </w:tr>
    </w:tbl>
    <w:p w:rsidR="00664673" w:rsidRDefault="005F7E90" w:rsidP="005F7E90">
      <w:pPr>
        <w:pStyle w:val="Heading2"/>
      </w:pPr>
      <w:r>
        <w:lastRenderedPageBreak/>
        <w:t>Date:</w:t>
      </w:r>
    </w:p>
    <w:tbl>
      <w:tblPr>
        <w:tblW w:w="10206" w:type="dxa"/>
        <w:jc w:val="center"/>
        <w:shd w:val="clear" w:color="auto" w:fill="EAF1D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A794A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283" name="Group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84" name="AutoShape 12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AutoShape 12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AutoShape 12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AutoShape 13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AutoShape 13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AutoShape 1302"/>
                              <wps:cNvCnPr>
                                <a:cxnSpLocks noChangeShapeType="1"/>
                                <a:stCxn id="284" idx="0"/>
                                <a:endCxn id="28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1303"/>
                              <wps:cNvCnPr>
                                <a:cxnSpLocks noChangeShapeType="1"/>
                                <a:stCxn id="284" idx="2"/>
                                <a:endCxn id="28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6" o:spid="_x0000_s1026" style="position:absolute;margin-left:5pt;margin-top:7.1pt;width:155.9pt;height:155.9pt;z-index:25164492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29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VUcUA&#10;AADcAAAADwAAAGRycy9kb3ducmV2LnhtbESPT2sCMRTE7wW/Q3iF3mq2tvhnNYq4FdRDoSqeH5vn&#10;ZjF5WTaprt++EQo9DjPzG2a26JwVV2pD7VnBWz8DQVx6XXOl4HhYv45BhIis0XomBXcKsJj3nmaY&#10;a3/jb7ruYyUShEOOCkyMTS5lKA05DH3fECfv7FuHMcm2krrFW4I7KwdZNpQOa04LBhtaGSov+x+n&#10;4L24fy1HxcZMdp+j4uQOdri1a6VenrvlFESkLv6H/9obrWAw/oDH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NVRxQAAANwAAAAPAAAAAAAAAAAAAAAAAJgCAABkcnMv&#10;ZG93bnJldi54bWxQSwUGAAAAAAQABAD1AAAAigMAAAAA&#10;" strokeweight="1pt">
                        <o:lock v:ext="edit" aspectratio="t"/>
                      </v:shape>
                      <v:shape id="AutoShape 129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EDsgA&#10;AADcAAAADwAAAGRycy9kb3ducmV2LnhtbESPT2sCMRTE74LfITyht5p1QaurUaTFKm0p+O/g7XXz&#10;ml26eVk2qa799E2h4HGYmd8ws0VrK3GmxpeOFQz6CQji3OmSjYLDfnU/BuEDssbKMSm4kofFvNuZ&#10;Yabdhbd03gUjIoR9hgqKEOpMSp8XZNH3XU0cvU/XWAxRNkbqBi8RbiuZJslIWiw5LhRY02NB+dfu&#10;2yr4OXxcH4ZPk/f0aJJnszqt315f1krd9drlFESgNtzC/+2NVpCOh/B3Jh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uEQOyAAAANwAAAAPAAAAAAAAAAAAAAAAAJgCAABk&#10;cnMvZG93bnJldi54bWxQSwUGAAAAAAQABAD1AAAAjQMAAAAA&#10;" fillcolor="#f2f2f2">
                        <o:lock v:ext="edit" aspectratio="t"/>
                      </v:shape>
                      <v:shape id="AutoShape 129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0GMMA&#10;AADcAAAADwAAAGRycy9kb3ducmV2LnhtbESPT4vCMBTE7wt+h/AEb2uqsirVKCoKZS+Lf8Dro3m2&#10;xeSlNNHWb28WFvY4zMxvmOW6s0Y8qfGVYwWjYQKCOHe64kLB5Xz4nIPwAVmjcUwKXuRhvep9LDHV&#10;ruUjPU+hEBHCPkUFZQh1KqXPS7Loh64mjt7NNRZDlE0hdYNthFsjx0kylRYrjgsl1rQrKb+fHlZB&#10;yF7mu2rNj53tN9d2sv3KmGqlBv1uswARqAv/4b92phWM51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I0GMMAAADcAAAADwAAAAAAAAAAAAAAAACYAgAAZHJzL2Rv&#10;d25yZXYueG1sUEsFBgAAAAAEAAQA9QAAAIgDAAAAAA==&#10;">
                        <o:lock v:ext="edit" aspectratio="t"/>
                      </v:shape>
                      <v:shape id="AutoShape 130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/4sgA&#10;AADcAAAADwAAAGRycy9kb3ducmV2LnhtbESPT2sCMRTE7wW/Q3hCb5p1oVVXo4jFWtpS8N/B2+vm&#10;Nbu4eVk2qa799E1B6HGYmd8w03lrK3GmxpeOFQz6CQji3OmSjYL9btUbgfABWWPlmBRcycN81rmb&#10;YqbdhTd03gYjIoR9hgqKEOpMSp8XZNH3XU0cvS/XWAxRNkbqBi8RbiuZJsmjtFhyXCiwpmVB+Wn7&#10;bRX87D+vw4en8Ud6MMmzWR3X72+va6Xuu+1iAiJQG/7Dt/aLVpCOhvB3Jh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Jn/iyAAAANwAAAAPAAAAAAAAAAAAAAAAAJgCAABk&#10;cnMvZG93bnJldi54bWxQSwUGAAAAAAQABAD1AAAAjQMAAAAA&#10;" fillcolor="#f2f2f2">
                        <o:lock v:ext="edit" aspectratio="t"/>
                      </v:shape>
                      <v:shape id="AutoShape 130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F8cAA&#10;AADcAAAADwAAAGRycy9kb3ducmV2LnhtbERPy4rCMBTdC/MP4Q7MTtNx8EE1isoIxY1YBbeX5tqW&#10;SW5Kk7H1781CcHk47+W6t0bcqfW1YwXfowQEceF0zaWCy3k/nIPwAVmjcUwKHuRhvfoYLDHVruMT&#10;3fNQihjCPkUFVQhNKqUvKrLoR64hjtzNtRZDhG0pdYtdDLdGjpNkKi3WHBsqbGhXUfGX/1sFIXuY&#10;Q92Zo539bq7dz3aSMTVKfX32mwWIQH14i1/uTCsYz+P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EF8cAAAADcAAAADwAAAAAAAAAAAAAAAACYAgAAZHJzL2Rvd25y&#10;ZXYueG1sUEsFBgAAAAAEAAQA9QAAAIUDAAAAAA==&#10;">
                        <o:lock v:ext="edit" aspectratio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0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Du8UAAADc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TpGn7PhCM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yDu8UAAADcAAAADwAAAAAAAAAA&#10;AAAAAAChAgAAZHJzL2Rvd25yZXYueG1sUEsFBgAAAAAEAAQA+QAAAJMDAAAAAA==&#10;" strokeweight="1pt"/>
                      <v:shape id="AutoShape 130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OM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d2OM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275" name="Group 1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76" name="AutoShape 12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AutoShape 12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AutoShape 12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12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AutoShape 12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1294"/>
                              <wps:cNvCnPr>
                                <a:cxnSpLocks noChangeShapeType="1"/>
                                <a:stCxn id="276" idx="0"/>
                                <a:endCxn id="27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295"/>
                              <wps:cNvCnPr>
                                <a:cxnSpLocks noChangeShapeType="1"/>
                                <a:stCxn id="276" idx="2"/>
                                <a:endCxn id="27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8" o:spid="_x0000_s1026" style="position:absolute;margin-left:5.75pt;margin-top:7.1pt;width:155.9pt;height:155.9pt;z-index:25164390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">
                      <v:shape id="AutoShape 128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emsUA&#10;AADcAAAADwAAAGRycy9kb3ducmV2LnhtbESPQWsCMRSE70L/Q3gFb5qtwq7dGkW6FawHQS09Pzav&#10;m6XJy7JJdf33TaHgcZiZb5jlenBWXKgPrWcFT9MMBHHtdcuNgo/zdrIAESKyRuuZFNwowHr1MFpi&#10;qf2Vj3Q5xUYkCIcSFZgYu1LKUBtyGKa+I07el+8dxiT7RuoerwnurJxlWS4dtpwWDHb0aqj+Pv04&#10;BfPqdtgU1c4879+K6tOdbf5ut0qNH4fNC4hIQ7yH/9s7rWBW5P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56axQAAANwAAAAPAAAAAAAAAAAAAAAAAJgCAABkcnMv&#10;ZG93bnJldi54bWxQSwUGAAAAAAQABAD1AAAAigMAAAAA&#10;" strokeweight="1pt">
                        <o:lock v:ext="edit" aspectratio="t"/>
                      </v:shape>
                      <v:shape id="AutoShape 129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PxcgA&#10;AADcAAAADwAAAGRycy9kb3ducmV2LnhtbESPQWvCQBSE7wX/w/IEb3VjwKZNXaUoaqmlUGsPvb1m&#10;n5vQ7NuQXTX6691CocdhZr5hJrPO1uJIra8cKxgNExDEhdMVGwW7j+XtPQgfkDXWjknBmTzMpr2b&#10;CebanfidjttgRISwz1FBGUKTS+mLkiz6oWuIo7d3rcUQZWukbvEU4baWaZLcSYsVx4USG5qXVPxs&#10;D1bBZfd9zsaLh7f00yQrs/xav25e1koN+t3TI4hAXfgP/7WftYI0y+D3TDw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8w/FyAAAANwAAAAPAAAAAAAAAAAAAAAAAJgCAABk&#10;cnMvZG93bnJldi54bWxQSwUGAAAAAAQABAD1AAAAjQMAAAAA&#10;" fillcolor="#f2f2f2">
                        <o:lock v:ext="edit" aspectratio="t"/>
                      </v:shape>
                      <v:shape id="AutoShape 129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11r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2v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9HXWvwAAANwAAAAPAAAAAAAAAAAAAAAAAJgCAABkcnMvZG93bnJl&#10;di54bWxQSwUGAAAAAAQABAD1AAAAhAMAAAAA&#10;">
                        <o:lock v:ext="edit" aspectratio="t"/>
                      </v:shape>
                      <v:shape id="AutoShape 129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+LMgA&#10;AADcAAAADwAAAGRycy9kb3ducmV2LnhtbESPT2sCMRTE70K/Q3hCb5p1obWuRiktarFF8N/B2+vm&#10;Nbt087JsUl376U1B6HGYmd8wk1lrK3GixpeOFQz6CQji3OmSjYL9bt57AuEDssbKMSm4kIfZ9K4z&#10;wUy7M2/otA1GRAj7DBUUIdSZlD4vyKLvu5o4el+usRiibIzUDZ4j3FYyTZJHabHkuFBgTS8F5d/b&#10;H6vgd/95GT68jtbpwSQLMz8uP95XS6Xuu+3zGESgNvyHb+03rSAdjuDvTDw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4syAAAANwAAAAPAAAAAAAAAAAAAAAAAJgCAABk&#10;cnMvZG93bnJldi54bWxQSwUGAAAAAAQABAD1AAAAjQMAAAAA&#10;" fillcolor="#f2f2f2">
                        <o:lock v:ext="edit" aspectratio="t"/>
                      </v:shape>
                      <v:shape id="AutoShape 129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J98AA&#10;AADcAAAADwAAAGRycy9kb3ducmV2LnhtbERPy4rCMBTdC/MP4Q7MTtNx8EE1isoIxY1YBbeX5tqW&#10;SW5Kk7H1781CcHk47+W6t0bcqfW1YwXfowQEceF0zaWCy3k/nIPwAVmjcUwKHuRhvfoYLDHVruMT&#10;3fNQihjCPkUFVQhNKqUvKrLoR64hjtzNtRZDhG0pdYtdDLdGjpNkKi3WHBsqbGhXUfGX/1sFIXuY&#10;Q92Zo539bq7dz3aSMTVKfX32mwWIQH14i1/uTCsYz+P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cJ98AAAADcAAAADwAAAAAAAAAAAAAAAACYAgAAZHJzL2Rvd25y&#10;ZXYueG1sUEsFBgAAAAAEAAQA9QAAAIUDAAAAAA==&#10;">
                        <o:lock v:ext="edit" aspectratio="t"/>
                      </v:shape>
                      <v:shape id="AutoShape 129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qPvcQAAADcAAAADwAAAGRycy9kb3ducmV2LnhtbESPQYvCMBSE78L+h/CEvcia1oN2u0ZZ&#10;hQXxppXF46N5tsXmpTRprf/eCILHYWa+YZbrwdSip9ZVlhXE0wgEcW51xYWCU/b3lYBwHlljbZkU&#10;3MnBevUxWmKq7Y0P1B99IQKEXYoKSu+bVEqXl2TQTW1DHLyLbQ36INtC6hZvAW5qOYuiuTRYcVgo&#10;saFtSfn12BkFXb2fZN2/j/ti0y8uyXdyHs5Oqc/x8PsDwtPg3+FXe6cVzJIYnmfC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o+9xAAAANwAAAAPAAAAAAAAAAAA&#10;AAAAAKECAABkcnMvZG93bnJldi54bWxQSwUGAAAAAAQABAD5AAAAkgMAAAAA&#10;" strokeweight="1pt"/>
                      <v:shape id="AutoShape 129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DbCcUAAADcAAAADwAAAAAAAAAA&#10;AAAAAAChAgAAZHJzL2Rvd25yZXYueG1sUEsFBgAAAAAEAAQA+QAAAJM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267" name="Group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68" name="AutoShape 10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10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10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10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AutoShape 10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AutoShape 1020"/>
                              <wps:cNvCnPr>
                                <a:cxnSpLocks noChangeShapeType="1"/>
                                <a:stCxn id="268" idx="0"/>
                                <a:endCxn id="26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21"/>
                              <wps:cNvCnPr>
                                <a:cxnSpLocks noChangeShapeType="1"/>
                                <a:stCxn id="268" idx="2"/>
                                <a:endCxn id="26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3" o:spid="_x0000_s1026" style="position:absolute;margin-left:3.7pt;margin-top:7.1pt;width:155.9pt;height:155.9pt;z-index:25163980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">
                      <v:shape id="AutoShape 101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5rsIA&#10;AADcAAAADwAAAGRycy9kb3ducmV2LnhtbERPz2vCMBS+C/4P4QneNJ2DunVGETvBeRDUsfOjeWvK&#10;kpfSRK3/vTkMPH58vxer3llxpS40nhW8TDMQxJXXDdcKvs/byRuIEJE1Ws+k4E4BVsvhYIGF9jc+&#10;0vUUa5FCOBSowMTYFlKGypDDMPUtceJ+fecwJtjVUnd4S+HOylmW5dJhw6nBYEsbQ9Xf6eIUvJb3&#10;w3pe7sz7/nNe/rizzb/sVqnxqF9/gIjUx6f4373TCmZ5WpvO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TmuwgAAANwAAAAPAAAAAAAAAAAAAAAAAJgCAABkcnMvZG93&#10;bnJldi54bWxQSwUGAAAAAAQABAD1AAAAhwMAAAAA&#10;" strokeweight="1pt">
                        <o:lock v:ext="edit" aspectratio="t"/>
                      </v:shape>
                      <v:shape id="AutoShape 101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o8cgA&#10;AADcAAAADwAAAGRycy9kb3ducmV2LnhtbESPT2sCMRTE7wW/Q3hCbzXrQm1djSIWa7FF8N/B2+vm&#10;Nbu4eVk2qa799I1Q6HGYmd8w42lrK3GmxpeOFfR7CQji3OmSjYL9bvHwDMIHZI2VY1JwJQ/TSedu&#10;jJl2F97QeRuMiBD2GSooQqgzKX1ekEXfczVx9L5cYzFE2RipG7xEuK1kmiQDabHkuFBgTfOC8tP2&#10;2yr42X9enx5fhuv0YJJXszguP95XS6Xuu+1sBCJQG/7Df+03rSAdDOF2Jh4BO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jxyAAAANwAAAAPAAAAAAAAAAAAAAAAAJgCAABk&#10;cnMvZG93bnJldi54bWxQSwUGAAAAAAQABAD1AAAAjQMAAAAA&#10;" fillcolor="#f2f2f2">
                        <o:lock v:ext="edit" aspectratio="t"/>
                      </v:shape>
                      <v:shape id="AutoShape 101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50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/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nnQvwAAANwAAAAPAAAAAAAAAAAAAAAAAJgCAABkcnMvZG93bnJl&#10;di54bWxQSwUGAAAAAAQABAD1AAAAhAMAAAAA&#10;">
                        <o:lock v:ext="edit" aspectratio="t"/>
                      </v:shape>
                      <v:shape id="AutoShape 101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yKsgA&#10;AADcAAAADwAAAGRycy9kb3ducmV2LnhtbESPT2sCMRTE7wW/Q3hCbzXrQmtdjSKKtdhS8N/B2+vm&#10;Nbu4eVk2qa799I1Q6HGYmd8w42lrK3GmxpeOFfR7CQji3OmSjYL9bvnwDMIHZI2VY1JwJQ/TSedu&#10;jJl2F97QeRuMiBD2GSooQqgzKX1ekEXfczVx9L5cYzFE2RipG7xEuK1kmiRP0mLJcaHAmuYF5aft&#10;t1Xws/+8Dh4Xw4/0YJIXszyu3t/WK6Xuu+1sBCJQG/7Df+1XrSAd9OF2Jh4BO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VjIqyAAAANwAAAAPAAAAAAAAAAAAAAAAAJgCAABk&#10;cnMvZG93bnJldi54bWxQSwUGAAAAAAQABAD1AAAAjQMAAAAA&#10;" fillcolor="#f2f2f2">
                        <o:lock v:ext="edit" aspectratio="t"/>
                      </v:shape>
                      <v:shape id="AutoShape 101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CPMQA&#10;AADcAAAADwAAAGRycy9kb3ducmV2LnhtbESPQWvCQBSE70L/w/IK3nTTFI2k2YiVCqEXqRV6fWRf&#10;k9DdtyG7mvjv3UKhx2FmvmGK7WSNuNLgO8cKnpYJCOLa6Y4bBefPw2IDwgdkjcYxKbiRh235MCsw&#10;127kD7qeQiMihH2OCtoQ+lxKX7dk0S9dTxy9bzdYDFEOjdQDjhFujUyTZC0tdhwXWuxp31L9c7pY&#10;BaG6mfduNEebve2+xufXVcXUKzV/nHYvIAJN4T/81660gjRL4f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QjzEAAAA3AAAAA8AAAAAAAAAAAAAAAAAmAIAAGRycy9k&#10;b3ducmV2LnhtbFBLBQYAAAAABAAEAPUAAACJAwAAAAA=&#10;">
                        <o:lock v:ext="edit" aspectratio="t"/>
                      </v:shape>
                      <v:shape id="AutoShape 102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HEdsQAAADcAAAADwAAAGRycy9kb3ducmV2LnhtbESPQYvCMBSE78L+h/AW9iJrqoLWapRV&#10;WBBvVlk8PppnW7Z5KU1a6783guBxmJlvmNWmN5XoqHGlZQXjUQSCOLO65FzB+fT7HYNwHlljZZkU&#10;3MnBZv0xWGGi7Y2P1KU+FwHCLkEFhfd1IqXLCjLoRrYmDt7VNgZ9kE0udYO3ADeVnETRTBosOSwU&#10;WNOuoOw/bY2CtjoMT+2fH3f5tptf40V86S9Oqa/P/mcJwlPv3+FXe68VTOZT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cR2xAAAANwAAAAPAAAAAAAAAAAA&#10;AAAAAKECAABkcnMvZG93bnJldi54bWxQSwUGAAAAAAQABAD5AAAAkgMAAAAA&#10;" strokeweight="1pt"/>
                      <v:shape id="AutoShape 102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3</w:t>
            </w:r>
          </w:p>
        </w:tc>
      </w:tr>
      <w:tr w:rsidR="004A794A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259" name="Group 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60" name="AutoShape 12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12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12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12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12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1286"/>
                              <wps:cNvCnPr>
                                <a:cxnSpLocks noChangeShapeType="1"/>
                                <a:stCxn id="260" idx="0"/>
                                <a:endCxn id="26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287"/>
                              <wps:cNvCnPr>
                                <a:cxnSpLocks noChangeShapeType="1"/>
                                <a:stCxn id="260" idx="2"/>
                                <a:endCxn id="26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0" o:spid="_x0000_s1026" style="position:absolute;margin-left:5.05pt;margin-top:5.9pt;width:155.9pt;height:155.9pt;z-index:25164288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">
                      <v:shape id="AutoShape 128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1qMIA&#10;AADcAAAADwAAAGRycy9kb3ducmV2LnhtbERPz2vCMBS+C/4P4QneNJ2DunVGETvBeRDUsfOjeWvK&#10;kpfSRK3/vTkMPH58vxer3llxpS40nhW8TDMQxJXXDdcKvs/byRuIEJE1Ws+k4E4BVsvhYIGF9jc+&#10;0vUUa5FCOBSowMTYFlKGypDDMPUtceJ+fecwJtjVUnd4S+HOylmW5dJhw6nBYEsbQ9Xf6eIUvJb3&#10;w3pe7sz7/nNe/rizzb/sVqnxqF9/gIjUx6f4373TCmZ5mp/O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zWowgAAANwAAAAPAAAAAAAAAAAAAAAAAJgCAABkcnMvZG93&#10;bnJldi54bWxQSwUGAAAAAAQABAD1AAAAhwMAAAAA&#10;" strokeweight="1pt">
                        <o:lock v:ext="edit" aspectratio="t"/>
                      </v:shape>
                      <v:shape id="AutoShape 128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k98gA&#10;AADcAAAADwAAAGRycy9kb3ducmV2LnhtbESPT2sCMRTE7wW/Q3hCbzXrQrWuRimKVWwp+O/g7XXz&#10;ml26eVk2qa799I1Q6HGYmd8wk1lrK3GmxpeOFfR7CQji3OmSjYLDfvnwBMIHZI2VY1JwJQ+zaedu&#10;gpl2F97SeReMiBD2GSooQqgzKX1ekEXfczVx9D5dYzFE2RipG7xEuK1kmiQDabHkuFBgTfOC8q/d&#10;t1Xwc/i4Dh8Xo/f0aJIXszyt3l43K6Xuu+3zGESgNvyH/9prrSAd9OF2Jh4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j6T3yAAAANwAAAAPAAAAAAAAAAAAAAAAAJgCAABk&#10;cnMvZG93bnJldi54bWxQSwUGAAAAAAQABAD1AAAAjQMAAAAA&#10;" fillcolor="#f2f2f2">
                        <o:lock v:ext="edit" aspectratio="t"/>
                      </v:shape>
                      <v:shape id="AutoShape 128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U4c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F2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1OHEAAAA3AAAAA8AAAAAAAAAAAAAAAAAmAIAAGRycy9k&#10;b3ducmV2LnhtbFBLBQYAAAAABAAEAPUAAACJAwAAAAA=&#10;">
                        <o:lock v:ext="edit" aspectratio="t"/>
                      </v:shape>
                      <v:shape id="AutoShape 128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fG8kA&#10;AADcAAAADwAAAGRycy9kb3ducmV2LnhtbESPT2sCMRTE7wW/Q3hCbzXrllpdjSIt1tIWwT899Pbc&#10;PLOLm5dlk+raT98UCh6HmfkNM5m1thInanzpWEG/l4Agzp0u2SjYbRd3QxA+IGusHJOCC3mYTTs3&#10;E8y0O/OaTptgRISwz1BBEUKdSenzgiz6nquJo3dwjcUQZWOkbvAc4baSaZIMpMWS40KBNT0VlB83&#10;31bBz25/eXx4Hq3ST5O8mMXX8uP9banUbbedj0EEasM1/N9+1QrSwT38nYlH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RGfG8kAAADcAAAADwAAAAAAAAAAAAAAAACYAgAA&#10;ZHJzL2Rvd25yZXYueG1sUEsFBgAAAAAEAAQA9QAAAI4DAAAAAA==&#10;" fillcolor="#f2f2f2">
                        <o:lock v:ext="edit" aspectratio="t"/>
                      </v:shape>
                      <v:shape id="AutoShape 128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pDs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fN0A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6Q7EAAAA3AAAAA8AAAAAAAAAAAAAAAAAmAIAAGRycy9k&#10;b3ducmV2LnhtbFBLBQYAAAAABAAEAPUAAACJAwAAAAA=&#10;">
                        <o:lock v:ext="edit" aspectratio="t"/>
                      </v:shape>
                      <v:shape id="AutoShape 128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1vRMMAAADcAAAADwAAAGRycy9kb3ducmV2LnhtbESPQYvCMBSE7wv+h/AEL4umCmqtRlFB&#10;WLytinh8NM+22LyUJq31328EYY/DzHzDrDadKUVLtSssKxiPIhDEqdUFZwou58MwBuE8ssbSMil4&#10;kYPNuve1wkTbJ/9Se/KZCBB2CSrIva8SKV2ak0E3shVx8O62NuiDrDOpa3wGuCnlJIpm0mDBYSHH&#10;ivY5pY9TYxQ05fH73Fz9uM127fweL+Jbd3NKDfrddgnCU+f/w5/2j1YwmU3hfSYc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9b0TDAAAA3AAAAA8AAAAAAAAAAAAA&#10;AAAAoQIAAGRycy9kb3ducmV2LnhtbFBLBQYAAAAABAAEAPkAAACRAwAAAAA=&#10;" strokeweight="1pt"/>
                      <v:shape id="AutoShape 128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78M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78MUAAADcAAAADwAAAAAAAAAA&#10;AAAAAAChAgAAZHJzL2Rvd25yZXYueG1sUEsFBgAAAAAEAAQA+QAAAJM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4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251" name="Group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52" name="AutoShape 12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12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12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12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12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1278"/>
                              <wps:cNvCnPr>
                                <a:cxnSpLocks noChangeShapeType="1"/>
                                <a:stCxn id="252" idx="0"/>
                                <a:endCxn id="25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279"/>
                              <wps:cNvCnPr>
                                <a:cxnSpLocks noChangeShapeType="1"/>
                                <a:stCxn id="252" idx="2"/>
                                <a:endCxn id="25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72" o:spid="_x0000_s1026" style="position:absolute;margin-left:5.7pt;margin-top:5.9pt;width:155.9pt;height:155.9pt;z-index:25164185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">
                      <v:shape id="AutoShape 127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E+cUA&#10;AADcAAAADwAAAGRycy9kb3ducmV2LnhtbESPQWsCMRSE70L/Q3iF3mq2W9S6GkW6FWwPhap4fmye&#10;m8XkZdmkuv57Uyh4HGbmG2a+7J0VZ+pC41nByzADQVx53XCtYL9bP7+BCBFZo/VMCq4UYLl4GMyx&#10;0P7CP3TexlokCIcCFZgY20LKUBlyGIa+JU7e0XcOY5JdLXWHlwR3VuZZNpYOG04LBlt6N1Sdtr9O&#10;wWt5/V5Nyo2Zfn1MyoPb2fGnXSv19NivZiAi9fEe/m9vtIJ8lM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4cT5xQAAANwAAAAPAAAAAAAAAAAAAAAAAJgCAABkcnMv&#10;ZG93bnJldi54bWxQSwUGAAAAAAQABAD1AAAAigMAAAAA&#10;" strokeweight="1pt">
                        <o:lock v:ext="edit" aspectratio="t"/>
                      </v:shape>
                      <v:shape id="AutoShape 127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VpskA&#10;AADcAAAADwAAAGRycy9kb3ducmV2LnhtbESPT2sCMRTE7wW/Q3hCbzXrFlvdGkVarNIWwT899Pa6&#10;eWYXNy/LJtW1n74RCh6HmfkNM562thJHanzpWEG/l4Agzp0u2SjYbed3QxA+IGusHJOCM3mYTjo3&#10;Y8y0O/GajptgRISwz1BBEUKdSenzgiz6nquJo7d3jcUQZWOkbvAU4baSaZI8SIslx4UCa3ouKD9s&#10;fqyC3933+XHwMlqlnyZ5NfOvxcf720Kp2247ewIRqA3X8H97qRWkg3u4nIlHQE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31VpskAAADcAAAADwAAAAAAAAAAAAAAAACYAgAA&#10;ZHJzL2Rvd25yZXYueG1sUEsFBgAAAAAEAAQA9QAAAI4DAAAAAA==&#10;" fillcolor="#f2f2f2">
                        <o:lock v:ext="edit" aspectratio="t"/>
                      </v:shape>
                      <v:shape id="AutoShape 127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js8QA&#10;AADcAAAADwAAAGRycy9kb3ducmV2LnhtbESPQWvCQBSE74L/YXmF3nRTq1Wiq2hRCF6kUfD6yL4m&#10;obtvQ3Zr4r93CwWPw8x8w6w2vTXiRq2vHSt4GycgiAunay4VXM6H0QKED8gajWNScCcPm/VwsMJU&#10;u46/6JaHUkQI+xQVVCE0qZS+qMiiH7uGOHrfrrUYomxLqVvsItwaOUmSD2mx5rhQYUOfFRU/+a9V&#10;ELK7OdadOdn5fnvt3nezjKlR6vWl3y5BBOrDM/zfzrSCyWwK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I7PEAAAA3AAAAA8AAAAAAAAAAAAAAAAAmAIAAGRycy9k&#10;b3ducmV2LnhtbFBLBQYAAAAABAAEAPUAAACJAwAAAAA=&#10;">
                        <o:lock v:ext="edit" aspectratio="t"/>
                      </v:shape>
                      <v:shape id="AutoShape 127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oScgA&#10;AADcAAAADwAAAGRycy9kb3ducmV2LnhtbESPQWvCQBSE7wX/w/IEb3VjILVNXUVa1FJLodYeenvN&#10;PjfB7NuQXTX667tCocdhZr5hJrPO1uJIra8cKxgNExDEhdMVGwXbz8XtPQgfkDXWjknBmTzMpr2b&#10;CebanfiDjptgRISwz1FBGUKTS+mLkiz6oWuIo7dzrcUQZWukbvEU4baWaZLcSYsVx4USG3oqqdhv&#10;DlbBZftzHmfPD+/pl0mWZvG9elu/rpQa9Lv5I4hAXfgP/7VftII0y+B6Jh4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2GhJyAAAANwAAAAPAAAAAAAAAAAAAAAAAJgCAABk&#10;cnMvZG93bnJldi54bWxQSwUGAAAAAAQABAD1AAAAjQMAAAAA&#10;" fillcolor="#f2f2f2">
                        <o:lock v:ext="edit" aspectratio="t"/>
                      </v:shape>
                      <v:shape id="AutoShape 127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YX8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z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YX8MAAADcAAAADwAAAAAAAAAAAAAAAACYAgAAZHJzL2Rv&#10;d25yZXYueG1sUEsFBgAAAAAEAAQA9QAAAIgDAAAAAA==&#10;">
                        <o:lock v:ext="edit" aspectratio="t"/>
                      </v:shape>
                      <v:shape id="AutoShape 127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eFcQAAADcAAAADwAAAGRycy9kb3ducmV2LnhtbESPQYvCMBSE78L+h/AW9iJrqqDWapRV&#10;WBBvVlk8PppnW7Z5KU1a6783guBxmJlvmNWmN5XoqHGlZQXjUQSCOLO65FzB+fT7HYNwHlljZZkU&#10;3MnBZv0xWGGi7Y2P1KU+FwHCLkEFhfd1IqXLCjLoRrYmDt7VNgZ9kE0udYO3ADeVnETRTBosOSwU&#10;WNOuoOw/bY2CtjoMT+2fH3f5tptf40V86S9Oqa/P/mcJwlPv3+FXe68VTKZz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54VxAAAANwAAAAPAAAAAAAAAAAA&#10;AAAAAKECAABkcnMvZG93bnJldi54bWxQSwUGAAAAAAQABAD5AAAAkgMAAAAA&#10;" strokeweight="1pt"/>
                      <v:shape id="AutoShape 127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5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24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44" name="AutoShape 12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utoShape 12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AutoShape 12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utoShape 126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AutoShape 12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1270"/>
                              <wps:cNvCnPr>
                                <a:cxnSpLocks noChangeShapeType="1"/>
                                <a:stCxn id="244" idx="0"/>
                                <a:endCxn id="24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1271"/>
                              <wps:cNvCnPr>
                                <a:cxnSpLocks noChangeShapeType="1"/>
                                <a:stCxn id="244" idx="2"/>
                                <a:endCxn id="24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4" o:spid="_x0000_s1026" style="position:absolute;margin-left:3.7pt;margin-top:5.9pt;width:155.9pt;height:155.9pt;z-index:25164083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">
                      <v:shape id="AutoShape 126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1vy8YA&#10;AADcAAAADwAAAGRycy9kb3ducmV2LnhtbESPW2sCMRSE3wv9D+EU+lazVfGyGkXcCtYHwQs+HzbH&#10;zdLkZNmkuv77plDo4zAz3zDzZeesuFEbas8K3nsZCOLS65orBefT5m0CIkRkjdYzKXhQgOXi+WmO&#10;ufZ3PtDtGCuRIBxyVGBibHIpQ2nIYej5hjh5V986jEm2ldQt3hPcWdnPspF0WHNaMNjQ2lD5dfx2&#10;CgbFY78aF1sz3X2Mi4s72dGn3Sj1+tKtZiAidfE//NfeagX94RB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1vy8YAAADcAAAADwAAAAAAAAAAAAAAAACYAgAAZHJz&#10;L2Rvd25yZXYueG1sUEsFBgAAAAAEAAQA9QAAAIsDAAAAAA==&#10;" strokeweight="1pt">
                        <o:lock v:ext="edit" aspectratio="t"/>
                      </v:shape>
                      <v:shape id="AutoShape 126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+lMkA&#10;AADcAAAADwAAAGRycy9kb3ducmV2LnhtbESPT2sCMRTE7wW/Q3hCbzXrUlvdGkVarNIWwT899Pa6&#10;eWYXNy/LJtW1n74RCh6HmfkNM562thJHanzpWEG/l4Agzp0u2SjYbed3QxA+IGusHJOCM3mYTjo3&#10;Y8y0O/GajptgRISwz1BBEUKdSenzgiz6nquJo7d3jcUQZWOkbvAU4baSaZI8SIslx4UCa3ouKD9s&#10;fqyC3933+XHwMlqlnyZ5NfOvxcf720Kp2247ewIRqA3X8H97qRWk9wO4nIlHQE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gH+lMkAAADcAAAADwAAAAAAAAAAAAAAAACYAgAA&#10;ZHJzL2Rvd25yZXYueG1sUEsFBgAAAAAEAAQA9QAAAI4DAAAAAA==&#10;" fillcolor="#f2f2f2">
                        <o:lock v:ext="edit" aspectratio="t"/>
                      </v:shape>
                      <v:shape id="AutoShape 126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Ogs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fNFCt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joLEAAAA3AAAAA8AAAAAAAAAAAAAAAAAmAIAAGRycy9k&#10;b3ducmV2LnhtbFBLBQYAAAAABAAEAPUAAACJAwAAAAA=&#10;">
                        <o:lock v:ext="edit" aspectratio="t"/>
                      </v:shape>
                      <v:shape id="AutoShape 126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FeMkA&#10;AADcAAAADwAAAGRycy9kb3ducmV2LnhtbESPT2sCMRTE7wW/Q3hCbzXr0lZdjSIt1tIWwT899Pbc&#10;PLOLm5dlk+raT98UCh6HmfkNM5m1thInanzpWEG/l4Agzp0u2SjYbRd3QxA+IGusHJOCC3mYTTs3&#10;E8y0O/OaTptgRISwz1BBEUKdSenzgiz6nquJo3dwjcUQZWOkbvAc4baSaZI8Soslx4UCa3oqKD9u&#10;vq2Cn93+Mnh4Hq3ST5O8mMXX8uP9banUbbedj0EEasM1/N9+1QrS+wH8nYlH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Z/FeMkAAADcAAAADwAAAAAAAAAAAAAAAACYAgAA&#10;ZHJzL2Rvd25yZXYueG1sUEsFBgAAAAAEAAQA9QAAAI4DAAAAAA==&#10;" fillcolor="#f2f2f2">
                        <o:lock v:ext="edit" aspectratio="t"/>
                      </v:shape>
                      <v:shape id="AutoShape 126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/a8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a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i/a8AAAADcAAAADwAAAAAAAAAAAAAAAACYAgAAZHJzL2Rvd25y&#10;ZXYueG1sUEsFBgAAAAAEAAQA9QAAAIUDAAAAAA==&#10;">
                        <o:lock v:ext="edit" aspectratio="t"/>
                      </v:shape>
                      <v:shape id="AutoShape 127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5IcUAAADcAAAADwAAAGRycy9kb3ducmV2LnhtbESPQWvCQBSE7wX/w/IEL0U3Sqkxugm2&#10;IJTeakRyfGSfSTD7NmQ3Mf333UKhx2FmvmEO2WRaMVLvGssK1qsIBHFpdcOVgkt+WsYgnEfW2Fom&#10;Bd/kIEtnTwdMtH3wF41nX4kAYZeggtr7LpHSlTUZdCvbEQfvZnuDPsi+krrHR4CbVm6i6FUabDgs&#10;1NjRe03l/TwYBUP7+ZwPV78eq7dxe4t3cTEVTqnFfDruQXia/H/4r/2hFWxed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U5IcUAAADcAAAADwAAAAAAAAAA&#10;AAAAAAChAgAAZHJzL2Rvd25yZXYueG1sUEsFBgAAAAAEAAQA+QAAAJMDAAAAAA==&#10;" strokeweight="1pt"/>
                      <v:shape id="AutoShape 127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Mo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7Mos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6</w:t>
            </w:r>
          </w:p>
        </w:tc>
      </w:tr>
      <w:tr w:rsidR="004A794A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235" name="Group 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36" name="AutoShape 13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AutoShape 13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13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13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13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1318"/>
                              <wps:cNvCnPr>
                                <a:cxnSpLocks noChangeShapeType="1"/>
                                <a:stCxn id="236" idx="0"/>
                                <a:endCxn id="23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1319"/>
                              <wps:cNvCnPr>
                                <a:cxnSpLocks noChangeShapeType="1"/>
                                <a:stCxn id="236" idx="2"/>
                                <a:endCxn id="23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2" o:spid="_x0000_s1026" style="position:absolute;margin-left:5.05pt;margin-top:7.85pt;width:155.9pt;height:155.9pt;z-index:25164697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">
                      <v:shape id="AutoShape 131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nWsUA&#10;AADcAAAADwAAAGRycy9kb3ducmV2LnhtbESPT2sCMRTE74V+h/AKvWlWhbVdjSLdCtaD4B88PzbP&#10;zWLysmxSXb99Uyj0OMzMb5j5sndW3KgLjWcFo2EGgrjyuuFawem4HryBCBFZo/VMCh4UYLl4fppj&#10;of2d93Q7xFokCIcCFZgY20LKUBlyGIa+JU7exXcOY5JdLXWH9wR3Vo6zLJcOG04LBlv6MFRdD99O&#10;waR87FbTcmPet5/T8uyONv+ya6VeX/rVDESkPv6H/9obrWA8ye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SdaxQAAANwAAAAPAAAAAAAAAAAAAAAAAJgCAABkcnMv&#10;ZG93bnJldi54bWxQSwUGAAAAAAQABAD1AAAAigMAAAAA&#10;" strokeweight="1pt">
                        <o:lock v:ext="edit" aspectratio="t"/>
                      </v:shape>
                      <v:shape id="AutoShape 131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2BckA&#10;AADcAAAADwAAAGRycy9kb3ducmV2LnhtbESPT2sCMRTE7wW/Q3hCbzXrllZdjSIt1tIWwT899Pbc&#10;PLOLm5dlk+raT98UCh6HmfkNM5m1thInanzpWEG/l4Agzp0u2SjYbRd3QxA+IGusHJOCC3mYTTs3&#10;E8y0O/OaTptgRISwz1BBEUKdSenzgiz6nquJo3dwjcUQZWOkbvAc4baSaZI8Soslx4UCa3oqKD9u&#10;vq2Cn93+Mnh4Hq3ST5O8mMXX8uP9banUbbedj0EEasM1/N9+1QrS+wH8nYlH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Zm2BckAAADcAAAADwAAAAAAAAAAAAAAAACYAgAA&#10;ZHJzL2Rvd25yZXYueG1sUEsFBgAAAAAEAAQA9QAAAI4DAAAAAA==&#10;" fillcolor="#f2f2f2">
                        <o:lock v:ext="edit" aspectratio="t"/>
                      </v:shape>
                      <v:shape id="AutoShape 131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MF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swWvwAAANwAAAAPAAAAAAAAAAAAAAAAAJgCAABkcnMvZG93bnJl&#10;di54bWxQSwUGAAAAAAQABAD1AAAAhAMAAAAA&#10;">
                        <o:lock v:ext="edit" aspectratio="t"/>
                      </v:shape>
                      <v:shape id="AutoShape 131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H7MkA&#10;AADcAAAADwAAAGRycy9kb3ducmV2LnhtbESPT2sCMRTE7wW/Q3hCbzXrlra6NYpYrKUtgv8OvT03&#10;z+zi5mXZpLr20zeFgsdhZn7DjCatrcSJGl86VtDvJSCIc6dLNgq2m/ndAIQPyBorx6TgQh4m487N&#10;CDPtzryi0zoYESHsM1RQhFBnUvq8IIu+52ri6B1cYzFE2RipGzxHuK1kmiSP0mLJcaHAmmYF5cf1&#10;t1Xws91fnh5ehst0Z5JXM/9afH68L5S67bbTZxCB2nAN/7fftIL0fgh/Z+IRkO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0qH7MkAAADcAAAADwAAAAAAAAAAAAAAAACYAgAA&#10;ZHJzL2Rvd25yZXYueG1sUEsFBgAAAAAEAAQA9QAAAI4DAAAAAA==&#10;" fillcolor="#f2f2f2">
                        <o:lock v:ext="edit" aspectratio="t"/>
                      </v:shape>
                      <v:shape id="AutoShape 131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zbc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6zbcAAAADcAAAADwAAAAAAAAAAAAAAAACYAgAAZHJzL2Rvd25y&#10;ZXYueG1sUEsFBgAAAAAEAAQA9QAAAIUDAAAAAA==&#10;">
                        <o:lock v:ext="edit" aspectratio="t"/>
                      </v:shape>
                      <v:shape id="AutoShape 131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1J8QAAADcAAAADwAAAGRycy9kb3ducmV2LnhtbESPT4vCMBTE78J+h/AW9iJrWhGt1Sir&#10;sCDe/MPi8dE827LNS2nSWr+9EQSPw8z8hlmue1OJjhpXWlYQjyIQxJnVJecKzqff7wSE88gaK8uk&#10;4E4O1quPwRJTbW98oO7ocxEg7FJUUHhfp1K6rCCDbmRr4uBdbWPQB9nkUjd4C3BTyXEUTaXBksNC&#10;gTVtC8r+j61R0Fb74an983GXb7rZNZknl/7ilPr67H8WIDz1/h1+tXdawXgS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8zUnxAAAANwAAAAPAAAAAAAAAAAA&#10;AAAAAKECAABkcnMvZG93bnJldi54bWxQSwUGAAAAAAQABAD5AAAAkgMAAAAA&#10;" strokeweight="1pt"/>
                      <v:shape id="AutoShape 131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hk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5YZPGAAAA3AAAAA8AAAAAAAAA&#10;AAAAAAAAoQIAAGRycy9kb3ducmV2LnhtbFBLBQYAAAAABAAEAPkAAACUAwAAAAA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7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227" name="Group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28" name="AutoShape 13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AutoShape 13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AutoShape 13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AutoShape 13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AutoShape 13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AutoShape 1342"/>
                              <wps:cNvCnPr>
                                <a:cxnSpLocks noChangeShapeType="1"/>
                                <a:stCxn id="228" idx="0"/>
                                <a:endCxn id="22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343"/>
                              <wps:cNvCnPr>
                                <a:cxnSpLocks noChangeShapeType="1"/>
                                <a:stCxn id="228" idx="2"/>
                                <a:endCxn id="22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6" o:spid="_x0000_s1026" style="position:absolute;margin-left:5.6pt;margin-top:7.85pt;width:155.9pt;height:155.9pt;z-index:25165004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">
                      <v:shape id="AutoShape 133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AbsIA&#10;AADcAAAADwAAAGRycy9kb3ducmV2LnhtbERPz2vCMBS+C/4P4QneNF0HunVGETvBeRDUsfOjeWvK&#10;kpfSRK3/vTkMPH58vxer3llxpS40nhW8TDMQxJXXDdcKvs/byRuIEJE1Ws+k4E4BVsvhYIGF9jc+&#10;0vUUa5FCOBSowMTYFlKGypDDMPUtceJ+fecwJtjVUnd4S+HOyjzLZtJhw6nBYEsbQ9Xf6eIUvJb3&#10;w3pe7sz7/nNe/riznX3ZrVLjUb/+ABGpj0/xv3unFeR5WpvO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4BuwgAAANwAAAAPAAAAAAAAAAAAAAAAAJgCAABkcnMvZG93&#10;bnJldi54bWxQSwUGAAAAAAQABAD1AAAAhwMAAAAA&#10;" strokeweight="1pt">
                        <o:lock v:ext="edit" aspectratio="t"/>
                      </v:shape>
                      <v:shape id="AutoShape 133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RMcgA&#10;AADcAAAADwAAAGRycy9kb3ducmV2LnhtbESPT2sCMRTE7wW/Q3iCt5rtgm1djVJarKUWwX8Hb8/N&#10;a3bp5mXZRF376U2h4HGYmd8w42lrK3GixpeOFTz0ExDEudMlGwXbzez+GYQPyBorx6TgQh6mk87d&#10;GDPtzryi0zoYESHsM1RQhFBnUvq8IIu+72ri6H27xmKIsjFSN3iOcFvJNEkepcWS40KBNb0WlP+s&#10;j1bB7/ZweRq8DZfpziTvZraffy0+50r1uu3LCESgNtzC/+0PrSBNh/B3Jh4BO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ExyAAAANwAAAAPAAAAAAAAAAAAAAAAAJgCAABk&#10;cnMvZG93bnJldi54bWxQSwUGAAAAAAQABAD1AAAAjQMAAAAA&#10;" fillcolor="#f2f2f2">
                        <o:lock v:ext="edit" aspectratio="t"/>
                      </v:shape>
                      <v:shape id="AutoShape 133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AEL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6MAQvwAAANwAAAAPAAAAAAAAAAAAAAAAAJgCAABkcnMvZG93bnJl&#10;di54bWxQSwUGAAAAAAQABAD1AAAAhAMAAAAA&#10;">
                        <o:lock v:ext="edit" aspectratio="t"/>
                      </v:shape>
                      <v:shape id="AutoShape 134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L6skA&#10;AADcAAAADwAAAGRycy9kb3ducmV2LnhtbESPT2sCMRTE7wW/Q3hCbzXrlra6GkUs1tIWwT899Pbc&#10;PLOLm5dlk+raT98UCh6HmfkNM562thInanzpWEG/l4Agzp0u2SjYbRd3AxA+IGusHJOCC3mYTjo3&#10;Y8y0O/OaTptgRISwz1BBEUKdSenzgiz6nquJo3dwjcUQZWOkbvAc4baSaZI8Soslx4UCa5oXlB83&#10;31bBz25/eXp4Hq7ST5O8mMXX8uP9banUbbedjUAEasM1/N9+1QrS+z78nYlHQE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TyL6skAAADcAAAADwAAAAAAAAAAAAAAAACYAgAA&#10;ZHJzL2Rvd25yZXYueG1sUEsFBgAAAAAEAAQA9QAAAI4DAAAAAA==&#10;" fillcolor="#f2f2f2">
                        <o:lock v:ext="edit" aspectratio="t"/>
                      </v:shape>
                      <v:shape id="AutoShape 134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7/MQA&#10;AADcAAAADwAAAGRycy9kb3ducmV2LnhtbESPQWvCQBSE70L/w/IKvemmkaqkboItLQQvYlrw+si+&#10;JqG7b0N2a+K/7wqCx2FmvmG2xWSNONPgO8cKnhcJCOLa6Y4bBd9fn/MNCB+QNRrHpOBCHor8YbbF&#10;TLuRj3SuQiMihH2GCtoQ+kxKX7dk0S9cTxy9HzdYDFEOjdQDjhFujUyTZCUtdhwXWuzpvaX6t/qz&#10;CkJ5MftuNAe7/tidxuXbS8nUK/X0OO1eQQSawj18a5daQbpM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2+/zEAAAA3AAAAA8AAAAAAAAAAAAAAAAAmAIAAGRycy9k&#10;b3ducmV2LnhtbFBLBQYAAAAABAAEAPUAAACJAwAAAAA=&#10;">
                        <o:lock v:ext="edit" aspectratio="t"/>
                      </v:shape>
                      <v:shape id="AutoShape 134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t9tsUAAADcAAAADwAAAGRycy9kb3ducmV2LnhtbESPT2vCQBTE7wW/w/IEL0U3iVBj6hpU&#10;EEpv1VI8PrLPJDT7NmQ3f/z23UKhx2FmfsPs8sk0YqDO1ZYVxKsIBHFhdc2lgs/reZmCcB5ZY2OZ&#10;FDzIQb6fPe0w03bkDxouvhQBwi5DBZX3bSalKyoy6Fa2JQ7e3XYGfZBdKXWHY4CbRiZR9CIN1hwW&#10;KmzpVFHxfemNgr55f772Xz4eyuOwuafb9DbdnFKL+XR4BeFp8v/hv/abVpCs1/B7Jhw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t9tsUAAADcAAAADwAAAAAAAAAA&#10;AAAAAAChAgAAZHJzL2Rvd25yZXYueG1sUEsFBgAAAAAEAAQA+QAAAJMDAAAAAA==&#10;" strokeweight="1pt"/>
                      <v:shape id="AutoShape 134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8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219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20" name="AutoShape 13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13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13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13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13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AutoShape 1350"/>
                              <wps:cNvCnPr>
                                <a:cxnSpLocks noChangeShapeType="1"/>
                                <a:stCxn id="220" idx="0"/>
                                <a:endCxn id="22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1351"/>
                              <wps:cNvCnPr>
                                <a:cxnSpLocks noChangeShapeType="1"/>
                                <a:stCxn id="220" idx="2"/>
                                <a:endCxn id="22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44" o:spid="_x0000_s1026" style="position:absolute;margin-left:3.7pt;margin-top:7.85pt;width:155.9pt;height:155.9pt;z-index:25165107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">
                      <v:shape id="AutoShape 134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MaMIA&#10;AADcAAAADwAAAGRycy9kb3ducmV2LnhtbERPz2vCMBS+C/4P4QneNF0HunVGETvBeRDUsfOjeWvK&#10;kpfSRK3/vTkMPH58vxer3llxpS40nhW8TDMQxJXXDdcKvs/byRuIEJE1Ws+k4E4BVsvhYIGF9jc+&#10;0vUUa5FCOBSowMTYFlKGypDDMPUtceJ+fecwJtjVUnd4S+HOyjzLZtJhw6nBYEsbQ9Xf6eIUvJb3&#10;w3pe7sz7/nNe/riznX3ZrVLjUb/+ABGpj0/xv3unFeR5mp/O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YxowgAAANwAAAAPAAAAAAAAAAAAAAAAAJgCAABkcnMvZG93&#10;bnJldi54bWxQSwUGAAAAAAQABAD1AAAAhwMAAAAA&#10;" strokeweight="1pt">
                        <o:lock v:ext="edit" aspectratio="t"/>
                      </v:shape>
                      <v:shape id="AutoShape 134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dN8gA&#10;AADcAAAADwAAAGRycy9kb3ducmV2LnhtbESPT2sCMRTE74LfIbxCbzXrQv+4NYpYrKKlULUHb8/N&#10;a3Zx87Jsoq5++qZQ8DjMzG+Y4bi1lThR40vHCvq9BARx7nTJRsF2M3t4AeEDssbKMSm4kIfxqNsZ&#10;Yqbdmb/otA5GRAj7DBUUIdSZlD4vyKLvuZo4ej+usRiibIzUDZ4j3FYyTZInabHkuFBgTdOC8sP6&#10;aBVct/vL8+Pb4DP9Nsm7me3mH6vlXKn7u3byCiJQG27h//ZCK0jTPvydiUd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5R03yAAAANwAAAAPAAAAAAAAAAAAAAAAAJgCAABk&#10;cnMvZG93bnJldi54bWxQSwUGAAAAAAQABAD1AAAAjQMAAAAA&#10;" fillcolor="#f2f2f2">
                        <o:lock v:ext="edit" aspectratio="t"/>
                      </v:shape>
                      <v:shape id="AutoShape 134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IcQA&#10;AADcAAAADwAAAGRycy9kb3ducmV2LnhtbESPQWvCQBSE70L/w/IK3nTTFG2JboKVCqEXMS14fWRf&#10;k9DdtyG7mvjv3UKhx2FmvmG2xWSNuNLgO8cKnpYJCOLa6Y4bBV+fh8UrCB+QNRrHpOBGHor8YbbF&#10;TLuRT3StQiMihH2GCtoQ+kxKX7dk0S9dTxy9bzdYDFEOjdQDjhFujUyTZC0tdhwXWuxp31L9U12s&#10;glDezEc3mqN9ed+dx+e3VcnUKzV/nHYbEIGm8B/+a5daQZqm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bSHEAAAA3AAAAA8AAAAAAAAAAAAAAAAAmAIAAGRycy9k&#10;b3ducmV2LnhtbFBLBQYAAAAABAAEAPUAAACJAwAAAAA=&#10;">
                        <o:lock v:ext="edit" aspectratio="t"/>
                      </v:shape>
                      <v:shape id="AutoShape 134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m28kA&#10;AADcAAAADwAAAGRycy9kb3ducmV2LnhtbESPT2sCMRTE74V+h/AKvdVst7TqapTSYi0qgv8O3p6b&#10;Z3bp5mXZpLr20zeFgsdhZn7DDMetrcSJGl86VvDYSUAQ506XbBRsN5OHHggfkDVWjknBhTyMR7c3&#10;Q8y0O/OKTutgRISwz1BBEUKdSenzgiz6jquJo3d0jcUQZWOkbvAc4baSaZK8SIslx4UCa3orKP9a&#10;f1sFP9vDpfv83l+mO5N8mMl+upjPpkrd37WvAxCB2nAN/7c/tYI0fYK/M/EIyNE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3sm28kAAADcAAAADwAAAAAAAAAAAAAAAACYAgAA&#10;ZHJzL2Rvd25yZXYueG1sUEsFBgAAAAAEAAQA9QAAAI4DAAAAAA==&#10;" fillcolor="#f2f2f2">
                        <o:lock v:ext="edit" aspectratio="t"/>
                      </v:shape>
                      <v:shape id="AutoShape 134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Qzs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NNn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UM7EAAAA3AAAAA8AAAAAAAAAAAAAAAAAmAIAAGRycy9k&#10;b3ducmV2LnhtbFBLBQYAAAAABAAEAPUAAACJAwAAAAA=&#10;">
                        <o:lock v:ext="edit" aspectratio="t"/>
                      </v:shape>
                      <v:shape id="AutoShape 135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WhMQAAADcAAAADwAAAGRycy9kb3ducmV2LnhtbESPQYvCMBSE7wv+h/CEvSyaWtCt1Sju&#10;woJ4Uxfx+GiebbF5KU1a6783guBxmJlvmOW6N5XoqHGlZQWTcQSCOLO65FzB//FvlIBwHlljZZkU&#10;3MnBejX4WGKq7Y331B18LgKEXYoKCu/rVEqXFWTQjW1NHLyLbQz6IJtc6gZvAW4qGUfRTBosOSwU&#10;WNNvQdn10BoFbbX7OrYnP+nyn+77ksyTc392Sn0O+80ChKfev8Ov9lYriOM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9aExAAAANwAAAAPAAAAAAAAAAAA&#10;AAAAAKECAABkcnMvZG93bnJldi54bWxQSwUGAAAAAAQABAD5AAAAkgMAAAAA&#10;" strokeweight="1pt"/>
                      <v:shape id="AutoShape 135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9</w:t>
            </w:r>
          </w:p>
        </w:tc>
      </w:tr>
      <w:tr w:rsidR="004A794A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single" w:sz="12" w:space="0" w:color="auto"/>
              <w:right w:val="dotted" w:sz="4" w:space="0" w:color="A6A6A6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95250</wp:posOffset>
                      </wp:positionV>
                      <wp:extent cx="1979930" cy="1979930"/>
                      <wp:effectExtent l="0" t="0" r="0" b="0"/>
                      <wp:wrapNone/>
                      <wp:docPr id="211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12" name="AutoShape 13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AutoShape 13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13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AutoShape 13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13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1310"/>
                              <wps:cNvCnPr>
                                <a:cxnSpLocks noChangeShapeType="1"/>
                                <a:stCxn id="212" idx="0"/>
                                <a:endCxn id="21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311"/>
                              <wps:cNvCnPr>
                                <a:cxnSpLocks noChangeShapeType="1"/>
                                <a:stCxn id="212" idx="2"/>
                                <a:endCxn id="21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04" o:spid="_x0000_s1026" style="position:absolute;margin-left:5.05pt;margin-top:7.5pt;width:155.9pt;height:155.9pt;z-index:25164595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">
                      <v:shape id="AutoShape 130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9OcUA&#10;AADcAAAADwAAAGRycy9kb3ducmV2LnhtbESPQWsCMRSE70L/Q3iF3mrWLWi7GkW6FWwPgmvp+bF5&#10;bpYmL8sm1fXfN4LgcZiZb5jFanBWnKgPrWcFk3EGgrj2uuVGwfdh8/wKIkRkjdYzKbhQgNXyYbTA&#10;Qvsz7+lUxUYkCIcCFZgYu0LKUBtyGMa+I07e0fcOY5J9I3WP5wR3VuZZNpUOW04LBjt6N1T/Vn9O&#10;wUt52a1n5da8fX3Myh93sNNPu1Hq6XFYz0FEGuI9fGtvtYJ8ksP1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305xQAAANwAAAAPAAAAAAAAAAAAAAAAAJgCAABkcnMv&#10;ZG93bnJldi54bWxQSwUGAAAAAAQABAD1AAAAigMAAAAA&#10;" strokeweight="1pt">
                        <o:lock v:ext="edit" aspectratio="t"/>
                      </v:shape>
                      <v:shape id="AutoShape 130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sZskA&#10;AADcAAAADwAAAGRycy9kb3ducmV2LnhtbESPT2sCMRTE7wW/Q3hCbzXrlra6GkUs1tIWwT899Pbc&#10;PLOLm5dlk+raT98UCh6HmfkNM562thInanzpWEG/l4Agzp0u2SjYbRd3AxA+IGusHJOCC3mYTjo3&#10;Y8y0O/OaTptgRISwz1BBEUKdSenzgiz6nquJo3dwjcUQZWOkbvAc4baSaZI8Soslx4UCa5oXlB83&#10;31bBz25/eXp4Hq7ST5O8mMXX8uP9banUbbedjUAEasM1/N9+1QrS/j38nYlHQE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RfsZskAAADcAAAADwAAAAAAAAAAAAAAAACYAgAA&#10;ZHJzL2Rvd25yZXYueG1sUEsFBgAAAAAEAAQA9QAAAI4DAAAAAA==&#10;" fillcolor="#f2f2f2">
                        <o:lock v:ext="edit" aspectratio="t"/>
                      </v:shape>
                      <v:shape id="AutoShape 130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ac8QA&#10;AADcAAAADwAAAGRycy9kb3ducmV2LnhtbESPT2vCQBTE74V+h+UVvNVNtFWJbkTFQuhF/ANeH9nX&#10;JHT3bciuJn77bqHQ4zAzv2FW68EacafON44VpOMEBHHpdMOVgsv543UBwgdkjcYxKXiQh3X+/LTC&#10;TLuej3Q/hUpECPsMFdQhtJmUvqzJoh+7ljh6X66zGKLsKqk77CPcGjlJkpm02HBcqLGlXU3l9+lm&#10;FYTiYT6b3hzsfL+59tPte8HUKjV6GTZLEIGG8B/+axdawSR9g9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mnPEAAAA3AAAAA8AAAAAAAAAAAAAAAAAmAIAAGRycy9k&#10;b3ducmV2LnhtbFBLBQYAAAAABAAEAPUAAACJAwAAAAA=&#10;">
                        <o:lock v:ext="edit" aspectratio="t"/>
                      </v:shape>
                      <v:shape id="AutoShape 130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RicgA&#10;AADcAAAADwAAAGRycy9kb3ducmV2LnhtbESPT2sCMRTE7wW/Q3hCbzXrglpXo0iLtbSl4L+Dt9fN&#10;a3Zx87JsUl376Y1Q6HGYmd8w03lrK3GixpeOFfR7CQji3OmSjYLddvnwCMIHZI2VY1JwIQ/zWedu&#10;ipl2Z17TaROMiBD2GSooQqgzKX1ekEXfczVx9L5dYzFE2RipGzxHuK1kmiRDabHkuFBgTU8F5cfN&#10;j1Xwu/u6jAbP4890b5IXszysPt7fVkrdd9vFBESgNvyH/9qvWkHaH8Dt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stGJyAAAANwAAAAPAAAAAAAAAAAAAAAAAJgCAABk&#10;cnMvZG93bnJldi54bWxQSwUGAAAAAAQABAD1AAAAjQMAAAAA&#10;" fillcolor="#f2f2f2">
                        <o:lock v:ext="edit" aspectratio="t"/>
                      </v:shape>
                      <v:shape id="AutoShape 130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hn8IA&#10;AADcAAAADwAAAGRycy9kb3ducmV2LnhtbESPQYvCMBSE78L+h/AWvGmqoivVKO7iQvEiuoLXR/Ns&#10;i8lLaaKt/34jCB6HmfmGWa47a8SdGl85VjAaJiCIc6crLhSc/n4HcxA+IGs0jknBgzysVx+9Jaba&#10;tXyg+zEUIkLYp6igDKFOpfR5SRb90NXE0bu4xmKIsimkbrCNcGvkOElm0mLFcaHEmn5Kyq/Hm1UQ&#10;sofZVa3Z26/t5txOvqcZU61U/7PbLEAE6sI7/GpnWsF4NIP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KGfwgAAANwAAAAPAAAAAAAAAAAAAAAAAJgCAABkcnMvZG93&#10;bnJldi54bWxQSwUGAAAAAAQABAD1AAAAhwMAAAAA&#10;">
                        <o:lock v:ext="edit" aspectratio="t"/>
                      </v:shape>
                      <v:shape id="AutoShape 131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n1cQAAADcAAAADwAAAGRycy9kb3ducmV2LnhtbESPQYvCMBSE78L+h/AW9iJrWg/arUbZ&#10;FQTxphXx+GiebbF5KU1au//eCILHYWa+YZbrwdSip9ZVlhXEkwgEcW51xYWCU7b9TkA4j6yxtkwK&#10;/snBevUxWmKq7Z0P1B99IQKEXYoKSu+bVEqXl2TQTWxDHLyrbQ36INtC6hbvAW5qOY2imTRYcVgo&#10;saFNSfnt2BkFXb0fZ93Zx33x18+vyU9yGS5Oqa/P4XcBwtPg3+FXe6cVTOM5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5SfVxAAAANwAAAAPAAAAAAAAAAAA&#10;AAAAAKECAABkcnMvZG93bnJldi54bWxQSwUGAAAAAAQABAD5AAAAkgMAAAAA&#10;" strokeweight="1pt"/>
                      <v:shape id="AutoShape 131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10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dotted" w:sz="4" w:space="0" w:color="A6A6A6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95250</wp:posOffset>
                      </wp:positionV>
                      <wp:extent cx="1979930" cy="1979930"/>
                      <wp:effectExtent l="0" t="0" r="0" b="0"/>
                      <wp:wrapNone/>
                      <wp:docPr id="203" name="Group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04" name="AutoShape 13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AutoShape 13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13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13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13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1326"/>
                              <wps:cNvCnPr>
                                <a:cxnSpLocks noChangeShapeType="1"/>
                                <a:stCxn id="204" idx="0"/>
                                <a:endCxn id="20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327"/>
                              <wps:cNvCnPr>
                                <a:cxnSpLocks noChangeShapeType="1"/>
                                <a:stCxn id="204" idx="2"/>
                                <a:endCxn id="20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20" o:spid="_x0000_s1026" style="position:absolute;margin-left:5.7pt;margin-top:7.5pt;width:155.9pt;height:155.9pt;z-index:25164800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">
                      <v:shape id="AutoShape 132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WC8UA&#10;AADcAAAADwAAAGRycy9kb3ducmV2LnhtbESPQWsCMRSE7wX/Q3iCN82qRetqFHEr2B4KVfH82Lxu&#10;liYvyybV9d83BaHHYWa+YVabzllxpTbUnhWMRxkI4tLrmisF59N++AIiRGSN1jMpuFOAzbr3tMJc&#10;+xt/0vUYK5EgHHJUYGJscilDachhGPmGOHlfvnUYk2wrqVu8JbizcpJlM+mw5rRgsKGdofL7+OMU&#10;TIv7x3ZeHMzi/XVeXNzJzt7sXqlBv9suQUTq4n/40T5oBZPsGf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9YLxQAAANwAAAAPAAAAAAAAAAAAAAAAAJgCAABkcnMv&#10;ZG93bnJldi54bWxQSwUGAAAAAAQABAD1AAAAigMAAAAA&#10;" strokeweight="1pt">
                        <o:lock v:ext="edit" aspectratio="t"/>
                      </v:shape>
                      <v:shape id="AutoShape 132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HVMgA&#10;AADcAAAADwAAAGRycy9kb3ducmV2LnhtbESPQWsCMRSE7wX/Q3hCbzVxwVq3Rikt1lJLoWoP3p6b&#10;Z3bp5mXZpLr21zdCocdhZr5hpvPO1eJIbag8axgOFAjiwpuKrYbtZnFzByJEZIO1Z9JwpgDzWe9q&#10;irnxJ/6g4zpakSAcctRQxtjkUoaiJIdh4Bvi5B186zAm2VppWjwluKtlptStdFhxWiixoceSiq/1&#10;t9Pws92fx6OnyXv2adWzXeyWb6vXpdbX/e7hHkSkLv6H/9ovRkOmRnA5k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a0dUyAAAANwAAAAPAAAAAAAAAAAAAAAAAJgCAABk&#10;cnMvZG93bnJldi54bWxQSwUGAAAAAAQABAD1AAAAjQMAAAAA&#10;" fillcolor="#f2f2f2">
                        <o:lock v:ext="edit" aspectratio="t"/>
                      </v:shape>
                      <v:shape id="AutoShape 132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3QsIA&#10;AADcAAAADwAAAGRycy9kb3ducmV2LnhtbESPQYvCMBSE74L/ITzBm6Yq60o1isoKZS+yKnh9NM+2&#10;mLyUJmvrvzcLCx6HmfmGWW06a8SDGl85VjAZJyCIc6crLhRczofRAoQPyBqNY1LwJA+bdb+3wlS7&#10;ln/ocQqFiBD2KSooQ6hTKX1ekkU/djVx9G6usRiibAqpG2wj3Bo5TZK5tFhxXCixpn1J+f30axWE&#10;7Gm+q9Yc7efX9trOdh8ZU63UcNBtlyACdeEd/m9nWsE0mcPf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TdCwgAAANwAAAAPAAAAAAAAAAAAAAAAAJgCAABkcnMvZG93&#10;bnJldi54bWxQSwUGAAAAAAQABAD1AAAAhwMAAAAA&#10;">
                        <o:lock v:ext="edit" aspectratio="t"/>
                      </v:shape>
                      <v:shape id="AutoShape 132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V8uMgA&#10;AADcAAAADwAAAGRycy9kb3ducmV2LnhtbESPT0sDMRTE74LfITyhN5u4UNtumxZRasWWQv8dvD03&#10;z+zi5mXZxHbrpzeC4HGYmd8w03nnanGiNlSeNdz1FQjiwpuKrYbDfnE7AhEissHaM2m4UID57Ppq&#10;irnxZ97SaRetSBAOOWooY2xyKUNRksPQ9w1x8j586zAm2VppWjwnuKtlptS9dFhxWiixoceSis/d&#10;l9PwfXi/DAdP4012tOrZLt6W69XrUuveTfcwARGpi//hv/aL0ZCpIfyeSUd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9Xy4yAAAANwAAAAPAAAAAAAAAAAAAAAAAJgCAABk&#10;cnMvZG93bnJldi54bWxQSwUGAAAAAAQABAD1AAAAjQMAAAAA&#10;" fillcolor="#f2f2f2">
                        <o:lock v:ext="edit" aspectratio="t"/>
                      </v:shape>
                      <v:shape id="AutoShape 132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Gq8AA&#10;AADcAAAADwAAAGRycy9kb3ducmV2LnhtbERPTYvCMBC9L/gfwgh7W1NdXKUaRWWF4mWxCl6HZmyL&#10;yaQ0WVv/vTkIHh/ve7nurRF3an3tWMF4lIAgLpyuuVRwPu2/5iB8QNZoHJOCB3lYrwYfS0y16/hI&#10;9zyUIoawT1FBFUKTSumLiiz6kWuII3d1rcUQYVtK3WIXw62RkyT5kRZrjg0VNrSrqLjl/1ZByB7m&#10;UHfmz85+N5fuezvNmBqlPof9ZgEiUB/e4pc70womS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Gq8AAAADcAAAADwAAAAAAAAAAAAAAAACYAgAAZHJzL2Rvd25y&#10;ZXYueG1sUEsFBgAAAAAEAAQA9QAAAIUDAAAAAA==&#10;">
                        <o:lock v:ext="edit" aspectratio="t"/>
                      </v:shape>
                      <v:shape id="AutoShape 132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+A4cQAAADcAAAADwAAAGRycy9kb3ducmV2LnhtbESPS4vCQBCE74L/YegFL7JO9KAxm1Hc&#10;BUH25gPx2GQ6DzbTEzKTGP/9jiB4LKrqKyrdDqYWPbWusqxgPotAEGdWV1wouJz3nzEI55E11pZJ&#10;wYMcbDfjUYqJtnc+Un/yhQgQdgkqKL1vEildVpJBN7MNcfBy2xr0QbaF1C3eA9zUchFFS2mw4rBQ&#10;YkM/JWV/p84o6Orf6bm7+nlffPerPF7Ht+HmlJp8DLsvEJ4G/w6/2getYBGt4Xk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4DhxAAAANwAAAAPAAAAAAAAAAAA&#10;AAAAAKECAABkcnMvZG93bnJldi54bWxQSwUGAAAAAAQABAD5AAAAkgMAAAAA&#10;" strokeweight="1pt"/>
                      <v:shape id="AutoShape 132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11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4A794A" w:rsidRPr="00917624" w:rsidRDefault="00E13440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1979930" cy="1979930"/>
                      <wp:effectExtent l="0" t="0" r="0" b="0"/>
                      <wp:wrapNone/>
                      <wp:docPr id="195" name="Group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96" name="AutoShape 13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13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13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13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13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AutoShape 1334"/>
                              <wps:cNvCnPr>
                                <a:cxnSpLocks noChangeShapeType="1"/>
                                <a:stCxn id="196" idx="0"/>
                                <a:endCxn id="19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335"/>
                              <wps:cNvCnPr>
                                <a:cxnSpLocks noChangeShapeType="1"/>
                                <a:stCxn id="196" idx="2"/>
                                <a:endCxn id="19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28" o:spid="_x0000_s1026" style="position:absolute;margin-left:3.7pt;margin-top:7.5pt;width:155.9pt;height:155.9pt;z-index:25164902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">
                      <v:shape id="AutoShape 132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ZHMMA&#10;AADcAAAADwAAAGRycy9kb3ducmV2LnhtbERPTWsCMRC9F/wPYYTealYLa12NIm4F24NQFc/DZtws&#10;JpNlk+r675tCobd5vM9ZrHpnxY260HhWMB5lIIgrrxuuFZyO25c3ECEia7SeScGDAqyWg6cFFtrf&#10;+Ytuh1iLFMKhQAUmxraQMlSGHIaRb4kTd/Gdw5hgV0vd4T2FOysnWZZLhw2nBoMtbQxV18O3U/Ba&#10;Pvbrabkzs8/3aXl2R5t/2K1Sz8N+PQcRqY//4j/3Tqf5sxx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YZHMMAAADcAAAADwAAAAAAAAAAAAAAAACYAgAAZHJzL2Rv&#10;d25yZXYueG1sUEsFBgAAAAAEAAQA9QAAAIgDAAAAAA==&#10;" strokeweight="1pt">
                        <o:lock v:ext="edit" aspectratio="t"/>
                      </v:shape>
                      <v:shape id="AutoShape 133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IQ8YA&#10;AADcAAAADwAAAGRycy9kb3ducmV2LnhtbERPS2sCMRC+C/6HMEJvmlWoj61RxKKWKoVae+htuplm&#10;FzeTZRN17a83hYK3+fieM503thRnqn3hWEG/l4Agzpwu2Cg4fKy6YxA+IGssHZOCK3mYz9qtKaba&#10;XfidzvtgRAxhn6KCPIQqldJnOVn0PVcRR+7H1RZDhLWRusZLDLelHCTJUFosODbkWNEyp+y4P1kF&#10;v4fv6+jxefI2+DTJ2qy+Nrvt60aph06zeAIRqAl38b/7Rcf5kxH8PR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qIQ8YAAADcAAAADwAAAAAAAAAAAAAAAACYAgAAZHJz&#10;L2Rvd25yZXYueG1sUEsFBgAAAAAEAAQA9QAAAIsDAAAAAA==&#10;" fillcolor="#f2f2f2">
                        <o:lock v:ext="edit" aspectratio="t"/>
                      </v:shape>
                      <v:shape id="AutoShape 133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yUM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hF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8lDEAAAA3AAAAA8AAAAAAAAAAAAAAAAAmAIAAGRycy9k&#10;b3ducmV2LnhtbFBLBQYAAAAABAAEAPUAAACJAwAAAAA=&#10;">
                        <o:lock v:ext="edit" aspectratio="t"/>
                      </v:shape>
                      <v:shape id="AutoShape 133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5qsYA&#10;AADcAAAADwAAAGRycy9kb3ducmV2LnhtbERPS2sCMRC+F/wPYQRvNVtB626NUlqsUqXgowdv42aa&#10;XbqZLJuoa3+9KRR6m4/vOZNZaytxpsaXjhU89BMQxLnTJRsF+938fgzCB2SNlWNScCUPs2nnboKZ&#10;dhfe0HkbjIgh7DNUUIRQZ1L6vCCLvu9q4sh9ucZiiLAxUjd4ieG2koMkGUmLJceGAmt6KSj/3p6s&#10;gp/98fo4fE0/Bp8meTPzw2K9el8o1eu2z08gArXhX/znXuo4P03h95l4gZ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m5qsYAAADcAAAADwAAAAAAAAAAAAAAAACYAgAAZHJz&#10;L2Rvd25yZXYueG1sUEsFBgAAAAAEAAQA9QAAAIsDAAAAAA==&#10;" fillcolor="#f2f2f2">
                        <o:lock v:ext="edit" aspectratio="t"/>
                      </v:shape>
                      <v:shape id="AutoShape 133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rcMA&#10;AADcAAAADwAAAGRycy9kb3ducmV2LnhtbESPzWrDMBCE74W8g9hAb7WchLbBiRKSkoLppdQJ5LpY&#10;G9tEWhlL9c/bV4VCj8PMfMNs96M1oqfON44VLJIUBHHpdMOVgsv5/WkNwgdkjcYxKZjIw343e9hi&#10;pt3AX9QXoRIRwj5DBXUIbSalL2uy6BPXEkfv5jqLIcqukrrDIcKtkcs0fZEWG44LNbb0VlN5L76t&#10;gpBP5qMZzKd9PR2uw+r4nDO1Sj3Ox8MGRKAx/If/2rlWEIn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KrcMAAADcAAAADwAAAAAAAAAAAAAAAACYAgAAZHJzL2Rv&#10;d25yZXYueG1sUEsFBgAAAAAEAAQA9QAAAIgDAAAAAA==&#10;">
                        <o:lock v:ext="edit" aspectratio="t"/>
                      </v:shape>
                      <v:shape id="AutoShape 133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M58QAAADcAAAADwAAAGRycy9kb3ducmV2LnhtbESPQYvCMBSE78L+h/CEvcia1oN2u0ZZ&#10;hQXxppXF46N5tsXmpTRprf/eCILHYWa+YZbrwdSip9ZVlhXE0wgEcW51xYWCU/b3lYBwHlljbZkU&#10;3MnBevUxWmKq7Y0P1B99IQKEXYoKSu+bVEqXl2TQTW1DHLyLbQ36INtC6hZvAW5qOYuiuTRYcVgo&#10;saFtSfn12BkFXb2fZN2/j/ti0y8uyXdyHs5Oqc/x8PsDwtPg3+FXe6cVzKIYnmfC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YznxAAAANwAAAAPAAAAAAAAAAAA&#10;AAAAAKECAABkcnMvZG93bnJldi54bWxQSwUGAAAAAAQABAD5AAAAkgMAAAAA&#10;" strokeweight="1pt"/>
                      <v:shape id="AutoShape 133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12</w:t>
            </w:r>
          </w:p>
        </w:tc>
      </w:tr>
    </w:tbl>
    <w:p w:rsidR="00883F69" w:rsidRDefault="00883F69" w:rsidP="00883F69">
      <w:pPr>
        <w:pStyle w:val="Heading2"/>
      </w:pPr>
      <w:r>
        <w:lastRenderedPageBreak/>
        <w:t>Date:</w:t>
      </w:r>
    </w:p>
    <w:tbl>
      <w:tblPr>
        <w:tblW w:w="10206" w:type="dxa"/>
        <w:jc w:val="center"/>
        <w:shd w:val="clear" w:color="auto" w:fill="EAF1D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83F69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187" name="Group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88" name="AutoShape 13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3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13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13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13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1398"/>
                              <wps:cNvCnPr>
                                <a:cxnSpLocks noChangeShapeType="1"/>
                                <a:stCxn id="188" idx="0"/>
                                <a:endCxn id="18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1399"/>
                              <wps:cNvCnPr>
                                <a:cxnSpLocks noChangeShapeType="1"/>
                                <a:stCxn id="188" idx="2"/>
                                <a:endCxn id="18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92" o:spid="_x0000_s1026" style="position:absolute;margin-left:5pt;margin-top:7.1pt;width:155.9pt;height:155.9pt;z-index:25165721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">
                      <v:shape id="AutoShape 139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+KMYA&#10;AADcAAAADwAAAGRycy9kb3ducmV2LnhtbESPQWsCMRCF7wX/Qxiht5q1BbWrUcStYHsoVIvnYTPd&#10;LE0myybV9d93DoXeZnhv3vtmtRmCVxfqUxvZwHRSgCKuo225MfB52j8sQKWMbNFHJgM3SrBZj+5W&#10;WNp45Q+6HHOjJIRTiQZczl2pdaodBUyT2BGL9hX7gFnWvtG2x6uEB68fi2KmA7YsDQ472jmqv48/&#10;wcBTdXvfzquDe357mVfncPKzV7835n48bJegMg353/x3fbCCvxB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y+KMYAAADcAAAADwAAAAAAAAAAAAAAAACYAgAAZHJz&#10;L2Rvd25yZXYueG1sUEsFBgAAAAAEAAQA9QAAAIsDAAAAAA==&#10;" strokeweight="1pt">
                        <o:lock v:ext="edit" aspectratio="t"/>
                      </v:shape>
                      <v:shape id="AutoShape 139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vd8UA&#10;AADcAAAADwAAAGRycy9kb3ducmV2LnhtbERPS2sCMRC+F/wPYQrearZCW12NIi0+sEXwdfA2bsbs&#10;0s1k2aS6+utNodDbfHzPGY4bW4oz1b5wrOC5k4Agzpwu2CjYbadPPRA+IGssHZOCK3kYj1oPQ0y1&#10;u/CazptgRAxhn6KCPIQqldJnOVn0HVcRR+7kaoshwtpIXeMlhttSdpPkVVosODbkWNF7Ttn35scq&#10;uO2O17eXj/6quzfJzEwP86/P5Vyp9mMzGYAI1IR/8Z97oeP8Xh9+n4kX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C93xQAAANwAAAAPAAAAAAAAAAAAAAAAAJgCAABkcnMv&#10;ZG93bnJldi54bWxQSwUGAAAAAAQABAD1AAAAigMAAAAA&#10;" fillcolor="#f2f2f2">
                        <o:lock v:ext="edit" aspectratio="t"/>
                      </v:shape>
                      <v:shape id="AutoShape 139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+Vs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BF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/lbEAAAA3AAAAA8AAAAAAAAAAAAAAAAAmAIAAGRycy9k&#10;b3ducmV2LnhtbFBLBQYAAAAABAAEAPUAAACJAwAAAAA=&#10;">
                        <o:lock v:ext="edit" aspectratio="t"/>
                      </v:shape>
                      <v:shape id="AutoShape 139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1rMUA&#10;AADcAAAADwAAAGRycy9kb3ducmV2LnhtbERPTWsCMRC9C/0PYQreNKtgW1ejFEUtVQq19uBt3IzZ&#10;pZvJsom6+utNodDbPN7njKeNLcWZal84VtDrJiCIM6cLNgp2X4vOCwgfkDWWjknBlTxMJw+tMaba&#10;XfiTzttgRAxhn6KCPIQqldJnOVn0XVcRR+7oaoshwtpIXeMlhttS9pPkSVosODbkWNEsp+xne7IK&#10;brvD9XkwH370v02yNIv9arN+XynVfmxeRyACNeFf/Od+03H+sAe/z8QL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7WsxQAAANwAAAAPAAAAAAAAAAAAAAAAAJgCAABkcnMv&#10;ZG93bnJldi54bWxQSwUGAAAAAAQABAD1AAAAigMAAAAA&#10;" fillcolor="#f2f2f2">
                        <o:lock v:ext="edit" aspectratio="t"/>
                      </v:shape>
                      <v:shape id="AutoShape 139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FusIA&#10;AADcAAAADwAAAGRycy9kb3ducmV2LnhtbERPTWvCQBC9F/wPywje6kbF2kY3QUUh9FKqhV6H7JgE&#10;d2dDdjXx33cLhd7m8T5nkw/WiDt1vnGsYDZNQBCXTjdcKfg6H59fQfiArNE4JgUP8pBno6cNptr1&#10;/En3U6hEDGGfooI6hDaV0pc1WfRT1xJH7uI6iyHCrpK6wz6GWyPnSfIiLTYcG2psaV9TeT3drIJQ&#10;PMx705sPuzpsv/vFblkwtUpNxsN2DSLQEP7Ff+5Cx/lvc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cW6wgAAANwAAAAPAAAAAAAAAAAAAAAAAJgCAABkcnMvZG93&#10;bnJldi54bWxQSwUGAAAAAAQABAD1AAAAhwMAAAAA&#10;">
                        <o:lock v:ext="edit" aspectratio="t"/>
                      </v:shape>
                      <v:shape id="AutoShape 139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D8MIAAADcAAAADwAAAGRycy9kb3ducmV2LnhtbERPTYvCMBC9C/6HMIIX0VSF3VqNooIg&#10;e9u6iMehGdtiMylNWrv/frMgeJvH+5zNrjeV6KhxpWUF81kEgjizuuRcwc/lNI1BOI+ssbJMCn7J&#10;wW47HGww0fbJ39SlPhchhF2CCgrv60RKlxVk0M1sTRy4u20M+gCbXOoGnyHcVHIRRR/SYMmhocCa&#10;jgVlj7Q1Ctrqa3Jpr37e5Yfu8x6v4lt/c0qNR/1+DcJT79/il/usw/zVEv6fC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hD8MIAAADcAAAADwAAAAAAAAAAAAAA&#10;AAChAgAAZHJzL2Rvd25yZXYueG1sUEsFBgAAAAAEAAQA+QAAAJADAAAAAA==&#10;" strokeweight="1pt"/>
                      <v:shape id="AutoShape 139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179" name="Group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80" name="AutoShape 13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13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3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3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13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1390"/>
                              <wps:cNvCnPr>
                                <a:cxnSpLocks noChangeShapeType="1"/>
                                <a:stCxn id="180" idx="0"/>
                                <a:endCxn id="18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1391"/>
                              <wps:cNvCnPr>
                                <a:cxnSpLocks noChangeShapeType="1"/>
                                <a:stCxn id="180" idx="2"/>
                                <a:endCxn id="18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4" o:spid="_x0000_s1026" style="position:absolute;margin-left:5.75pt;margin-top:7.1pt;width:155.9pt;height:155.9pt;z-index:25165619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">
                      <v:shape id="AutoShape 138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yLsYA&#10;AADcAAAADwAAAGRycy9kb3ducmV2LnhtbESPQWsCMRCF7wX/Qxiht5q1BbWrUcStYHsoVIvnYTPd&#10;LE0myybV9d93DoXeZnhv3vtmtRmCVxfqUxvZwHRSgCKuo225MfB52j8sQKWMbNFHJgM3SrBZj+5W&#10;WNp45Q+6HHOjJIRTiQZczl2pdaodBUyT2BGL9hX7gFnWvtG2x6uEB68fi2KmA7YsDQ472jmqv48/&#10;wcBTdXvfzquDe357mVfncPKzV7835n48bJegMg353/x3fbC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qyLsYAAADcAAAADwAAAAAAAAAAAAAAAACYAgAAZHJz&#10;L2Rvd25yZXYueG1sUEsFBgAAAAAEAAQA9QAAAIsDAAAAAA==&#10;" strokeweight="1pt">
                        <o:lock v:ext="edit" aspectratio="t"/>
                      </v:shape>
                      <v:shape id="AutoShape 138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jccUA&#10;AADcAAAADwAAAGRycy9kb3ducmV2LnhtbERPTWsCMRC9F/ofwhS8aVbB1q5GKYpaainU2oO3cTNm&#10;l24myybq6q83gtDbPN7njCaNLcWRal84VtDtJCCIM6cLNgo2P/P2AIQPyBpLx6TgTB4m48eHEaba&#10;nfibjutgRAxhn6KCPIQqldJnOVn0HVcRR27vaoshwtpIXeMphttS9pLkWVosODbkWNE0p+xvfbAK&#10;Lpvd+aU/e/3q/ZpkYebb5efqY6lU66l5G4II1IR/8d39ruP8QRduz8QL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iNxxQAAANwAAAAPAAAAAAAAAAAAAAAAAJgCAABkcnMv&#10;ZG93bnJldi54bWxQSwUGAAAAAAQABAD1AAAAigMAAAAA&#10;" fillcolor="#f2f2f2">
                        <o:lock v:ext="edit" aspectratio="t"/>
                      </v:shape>
                      <v:shape id="AutoShape 138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TZ8IA&#10;AADcAAAADwAAAGRycy9kb3ducmV2LnhtbERPS2vCQBC+F/wPyxR6q5umVCW6SiwtBC+iLXgdsmMS&#10;3J0N2W0e/74rFHqbj+85m91ojeip841jBS/zBARx6XTDlYLvr8/nFQgfkDUax6RgIg+77exhg5l2&#10;A5+oP4dKxBD2GSqoQ2gzKX1Zk0U/dy1x5K6usxgi7CqpOxxiuDUyTZKFtNhwbKixpfeaytv5xyoI&#10;xWQOzWCOdvmRX4bX/VvB1Cr19DjmaxCBxvAv/nMXOs5fpXB/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FNnwgAAANwAAAAPAAAAAAAAAAAAAAAAAJgCAABkcnMvZG93&#10;bnJldi54bWxQSwUGAAAAAAQABAD1AAAAhwMAAAAA&#10;">
                        <o:lock v:ext="edit" aspectratio="t"/>
                      </v:shape>
                      <v:shape id="AutoShape 138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YncYA&#10;AADcAAAADwAAAGRycy9kb3ducmV2LnhtbERPTWsCMRC9F/wPYQrearZKrd0aRRSraCnU2kNv42bM&#10;Lm4myybV1V/fCEJv83ifMxw3thRHqn3hWMFjJwFBnDldsFGw/Zo/DED4gKyxdEwKzuRhPGrdDTHV&#10;7sSfdNwEI2II+xQV5CFUqZQ+y8mi77iKOHJ7V1sMEdZG6hpPMdyWspskfWmx4NiQY0XTnLLD5tcq&#10;uGx35+en2ctH99skb2b+s3hfrxZKte+bySuIQE34F9/cSx3nD3pwfSZe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gYncYAAADcAAAADwAAAAAAAAAAAAAAAACYAgAAZHJz&#10;L2Rvd25yZXYueG1sUEsFBgAAAAAEAAQA9QAAAIsDAAAAAA==&#10;" fillcolor="#f2f2f2">
                        <o:lock v:ext="edit" aspectratio="t"/>
                      </v:shape>
                      <v:shape id="AutoShape 138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uiM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L+Y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bojBAAAA3AAAAA8AAAAAAAAAAAAAAAAAmAIAAGRycy9kb3du&#10;cmV2LnhtbFBLBQYAAAAABAAEAPUAAACGAwAAAAA=&#10;">
                        <o:lock v:ext="edit" aspectratio="t"/>
                      </v:shape>
                      <v:shape id="AutoShape 139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owsEAAADcAAAADwAAAGRycy9kb3ducmV2LnhtbERPTYvCMBC9C/6HMIIX0VTBtVajqCDI&#10;3raKeByasS02k9KktfvvNwsLe5vH+5ztvjeV6KhxpWUF81kEgjizuuRcwe16nsYgnEfWWFkmBd/k&#10;YL8bDraYaPvmL+pSn4sQwi5BBYX3dSKlywoy6Ga2Jg7c0zYGfYBNLnWD7xBuKrmIog9psOTQUGBN&#10;p4KyV9oaBW31Obm2dz/v8mO3esbr+NE/nFLjUX/YgPDU+3/xn/uiw/x4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VOjCwQAAANwAAAAPAAAAAAAAAAAAAAAA&#10;AKECAABkcnMvZG93bnJldi54bWxQSwUGAAAAAAQABAD5AAAAjwMAAAAA&#10;" strokeweight="1pt"/>
                      <v:shape id="AutoShape 139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171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72" name="AutoShape 13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13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13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13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13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1358"/>
                              <wps:cNvCnPr>
                                <a:cxnSpLocks noChangeShapeType="1"/>
                                <a:stCxn id="172" idx="0"/>
                                <a:endCxn id="17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359"/>
                              <wps:cNvCnPr>
                                <a:cxnSpLocks noChangeShapeType="1"/>
                                <a:stCxn id="172" idx="2"/>
                                <a:endCxn id="17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2" o:spid="_x0000_s1026" style="position:absolute;margin-left:3.7pt;margin-top:7.1pt;width:155.9pt;height:155.9pt;z-index:25165209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">
                      <v:shape id="AutoShape 135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55cMA&#10;AADcAAAADwAAAGRycy9kb3ducmV2LnhtbERPTWsCMRC9F/ofwhR602wtuHU1inQVrAehKp6HzbhZ&#10;TCbLJur675tCobd5vM+ZLXpnxY260HhW8DbMQBBXXjdcKzge1oMPECEia7SeScGDAizmz08zLLS/&#10;8zfd9rEWKYRDgQpMjG0hZagMOQxD3xIn7uw7hzHBrpa6w3sKd1aOsmwsHTacGgy29GmouuyvTsF7&#10;+dgt83JjJttVXp7cwY6/7Fqp15d+OQURqY//4j/3Rqf5+Qh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H55cMAAADcAAAADwAAAAAAAAAAAAAAAACYAgAAZHJzL2Rv&#10;d25yZXYueG1sUEsFBgAAAAAEAAQA9QAAAIgDAAAAAA==&#10;" strokeweight="1pt">
                        <o:lock v:ext="edit" aspectratio="t"/>
                      </v:shape>
                      <v:shape id="AutoShape 135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ouscA&#10;AADcAAAADwAAAGRycy9kb3ducmV2LnhtbERPS0/CQBC+m/gfNmPCTbZCEC1sGwPhETUmIh68Dd1x&#10;29idbboLFH69S2Libb58z5nmna3FgVpfOVZw109AEBdOV2wUbD8Wtw8gfEDWWDsmBSfykGfXV1NM&#10;tTvyOx02wYgYwj5FBWUITSqlL0qy6PuuIY7ct2sthghbI3WLxxhuazlIkntpseLYUGJDs5KKn83e&#10;Kjhvd6fxaP74Nvg0ydIsvlavL88rpXo33dMERKAu/Iv/3Gsd54+HcHkmXi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taLrHAAAA3AAAAA8AAAAAAAAAAAAAAAAAmAIAAGRy&#10;cy9kb3ducmV2LnhtbFBLBQYAAAAABAAEAPUAAACMAwAAAAA=&#10;" fillcolor="#f2f2f2">
                        <o:lock v:ext="edit" aspectratio="t"/>
                      </v:shape>
                      <v:shape id="AutoShape 135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er8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f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Hq/BAAAA3AAAAA8AAAAAAAAAAAAAAAAAmAIAAGRycy9kb3du&#10;cmV2LnhtbFBLBQYAAAAABAAEAPUAAACGAwAAAAA=&#10;">
                        <o:lock v:ext="edit" aspectratio="t"/>
                      </v:shape>
                      <v:shape id="AutoShape 135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VVcYA&#10;AADcAAAADwAAAGRycy9kb3ducmV2LnhtbERPS2sCMRC+F/wPYQRvNavgo1ujiGKVKkKtPfQ23Uyz&#10;i5vJsom69tebQqG3+fieM5k1thQXqn3hWEGvm4Agzpwu2Cg4vq8exyB8QNZYOiYFN/Iwm7YeJphq&#10;d+U3uhyCETGEfYoK8hCqVEqf5WTRd11FHLlvV1sMEdZG6hqvMdyWsp8kQ2mx4NiQY0WLnLLT4WwV&#10;/By/bqPB8mnf/zDJi1l9rnfb17VSnXYzfwYRqAn/4j/3Rsf5owH8PhM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hVVcYAAADcAAAADwAAAAAAAAAAAAAAAACYAgAAZHJz&#10;L2Rvd25yZXYueG1sUEsFBgAAAAAEAAQA9QAAAIsDAAAAAA==&#10;" fillcolor="#f2f2f2">
                        <o:lock v:ext="edit" aspectratio="t"/>
                      </v:shape>
                      <v:shape id="AutoShape 135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lQ8IA&#10;AADc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7fpPD3TL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VDwgAAANwAAAAPAAAAAAAAAAAAAAAAAJgCAABkcnMvZG93&#10;bnJldi54bWxQSwUGAAAAAAQABAD1AAAAhwMAAAAA&#10;">
                        <o:lock v:ext="edit" aspectratio="t"/>
                      </v:shape>
                      <v:shape id="AutoShape 135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jCcEAAADcAAAADwAAAGRycy9kb3ducmV2LnhtbERPTYvCMBC9L/gfwgh7WTTVw7ZWo6gg&#10;LHvTingcmrEtNpPSpLX77zeC4G0e73NWm8HUoqfWVZYVzKYRCOLc6ooLBefsMElAOI+ssbZMCv7I&#10;wWY9+lhhqu2Dj9SffCFCCLsUFZTeN6mULi/JoJvahjhwN9sa9AG2hdQtPkK4qeU8ir6lwYpDQ4kN&#10;7UvK76fOKOjq36+su/hZX+z6+JYskutwdUp9joftEoSnwb/FL/ePDvPjGJ7Ph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6MJwQAAANwAAAAPAAAAAAAAAAAAAAAA&#10;AKECAABkcnMvZG93bnJldi54bWxQSwUGAAAAAAQABAD5AAAAjwMAAAAA&#10;" strokeweight="1pt"/>
                      <v:shape id="AutoShape 135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3</w:t>
            </w:r>
          </w:p>
        </w:tc>
      </w:tr>
      <w:tr w:rsidR="00883F69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163" name="Group 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64" name="AutoShape 13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13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3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3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3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382"/>
                              <wps:cNvCnPr>
                                <a:cxnSpLocks noChangeShapeType="1"/>
                                <a:stCxn id="164" idx="0"/>
                                <a:endCxn id="16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1383"/>
                              <wps:cNvCnPr>
                                <a:cxnSpLocks noChangeShapeType="1"/>
                                <a:stCxn id="164" idx="2"/>
                                <a:endCxn id="16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6" o:spid="_x0000_s1026" style="position:absolute;margin-left:5.05pt;margin-top:5.9pt;width:155.9pt;height:155.9pt;z-index:25165516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">
                      <v:shape id="AutoShape 137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S18MA&#10;AADcAAAADwAAAGRycy9kb3ducmV2LnhtbERPS2sCMRC+F/ofwhR6q9nasupqFHErWA+CDzwPm3Gz&#10;NJksm1TXf98UCr3Nx/ec2aJ3VlypC41nBa+DDARx5XXDtYLTcf0yBhEiskbrmRTcKcBi/vgww0L7&#10;G+/peoi1SCEcClRgYmwLKUNlyGEY+JY4cRffOYwJdrXUHd5SuLNymGW5dNhwajDY0spQ9XX4dgre&#10;yvtuOSo3ZrL9GJVnd7T5p10r9fzUL6cgIvXxX/zn3ug0P3+H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1S18MAAADcAAAADwAAAAAAAAAAAAAAAACYAgAAZHJzL2Rv&#10;d25yZXYueG1sUEsFBgAAAAAEAAQA9QAAAIgDAAAAAA==&#10;" strokeweight="1pt">
                        <o:lock v:ext="edit" aspectratio="t"/>
                      </v:shape>
                      <v:shape id="AutoShape 137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DiMUA&#10;AADcAAAADwAAAGRycy9kb3ducmV2LnhtbERPTWsCMRC9F/wPYQreNFtB265GkYpaqhRq7cHbuBmz&#10;SzeTZRN19debgtDbPN7njCaNLcWJal84VvDUTUAQZ04XbBRsv+edFxA+IGssHZOCC3mYjFsPI0y1&#10;O/MXnTbBiBjCPkUFeQhVKqXPcrLou64ijtzB1RZDhLWRusZzDLel7CXJQFosODbkWNFbTtnv5mgV&#10;XLf7y3N/9vrZ+zHJwsx3y/XqY6lU+7GZDkEEasK/+O5+13H+oA9/z8QL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cOIxQAAANwAAAAPAAAAAAAAAAAAAAAAAJgCAABkcnMv&#10;ZG93bnJldi54bWxQSwUGAAAAAAQABAD1AAAAigMAAAAA&#10;" fillcolor="#f2f2f2">
                        <o:lock v:ext="edit" aspectratio="t"/>
                      </v:shape>
                      <v:shape id="AutoShape 137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znsEA&#10;AADcAAAADwAAAGRycy9kb3ducmV2LnhtbERPTWvCQBC9F/wPywje6kalsURXUVEIvRRjweuQnSah&#10;u7Mhu5r4791Cobd5vM9ZbwdrxJ063zhWMJsmIIhLpxuuFHxdTq/vIHxA1mgck4IHedhuRi9rzLTr&#10;+Uz3IlQihrDPUEEdQptJ6cuaLPqpa4kj9+06iyHCrpK6wz6GWyPnSZJKiw3HhhpbOtRU/hQ3qyDk&#10;D/PR9ObTLo+7a7/Yv+VMrVKT8bBbgQg0hH/xnzvXcX6awu8z8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bs57BAAAA3AAAAA8AAAAAAAAAAAAAAAAAmAIAAGRycy9kb3du&#10;cmV2LnhtbFBLBQYAAAAABAAEAPUAAACGAwAAAAA=&#10;">
                        <o:lock v:ext="edit" aspectratio="t"/>
                      </v:shape>
                      <v:shape id="AutoShape 138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4ZMUA&#10;AADcAAAADwAAAGRycy9kb3ducmV2LnhtbERPTWsCMRC9F/wPYQRvNatQtatRxGIttgi19uBt3IzZ&#10;xc1k2aS6+usbodDbPN7nTGaNLcWZal84VtDrJiCIM6cLNgp2X8vHEQgfkDWWjknBlTzMpq2HCaba&#10;XfiTzttgRAxhn6KCPIQqldJnOVn0XVcRR+7oaoshwtpIXeMlhttS9pNkIC0WHBtyrGiRU3ba/lgF&#10;t93hOnx6ed70v03yapb71cf7eqVUp93MxyACNeFf/Od+03H+YAj3Z+IF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/hkxQAAANwAAAAPAAAAAAAAAAAAAAAAAJgCAABkcnMv&#10;ZG93bnJldi54bWxQSwUGAAAAAAQABAD1AAAAigMAAAAA&#10;" fillcolor="#f2f2f2">
                        <o:lock v:ext="edit" aspectratio="t"/>
                      </v:shape>
                      <v:shape id="AutoShape 138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Cd8QA&#10;AADcAAAADwAAAGRycy9kb3ducmV2LnhtbESPQWvCQBCF74L/YRmhN93YUivRVWxpIXgpVcHrkB2T&#10;4O5syG5N/Pedg9DbDO/Ne9+st4N36kZdbAIbmM8yUMRlsA1XBk7Hr+kSVEzIFl1gMnCnCNvNeLTG&#10;3Iaef+h2SJWSEI45GqhTanOtY1mTxzgLLbFol9B5TLJ2lbYd9hLunX7OsoX22LA01NjSR03l9fDr&#10;DaTi7vZN77792+fu3L+8vxZMrTFPk2G3ApVoSP/mx3VhBX8ht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gnfEAAAA3AAAAA8AAAAAAAAAAAAAAAAAmAIAAGRycy9k&#10;b3ducmV2LnhtbFBLBQYAAAAABAAEAPUAAACJAwAAAAA=&#10;">
                        <o:lock v:ext="edit" aspectratio="t"/>
                      </v:shape>
                      <v:shape id="AutoShape 138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EPcIAAADcAAAADwAAAGRycy9kb3ducmV2LnhtbERPS2vCQBC+F/wPywi9FN3EQ4zRVWxB&#10;KL01ingcsmMSzM6G7ObRf98tFLzNx/ec3WEyjRioc7VlBfEyAkFcWF1zqeByPi1SEM4ja2wsk4If&#10;cnDYz152mGk78jcNuS9FCGGXoYLK+zaT0hUVGXRL2xIH7m47gz7ArpS6wzGEm0auoiiRBmsODRW2&#10;9FFR8ch7o6Bvvt7O/dXHQ/k+rO/pJr1NN6fU63w6bkF4mvxT/O/+1GF+soG/Z8IF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UEPcIAAADcAAAADwAAAAAAAAAAAAAA&#10;AAChAgAAZHJzL2Rvd25yZXYueG1sUEsFBgAAAAAEAAQA+QAAAJADAAAAAA==&#10;" strokeweight="1pt"/>
                      <v:shape id="AutoShape 138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4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155" name="Group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56" name="AutoShape 13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13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13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13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13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1374"/>
                              <wps:cNvCnPr>
                                <a:cxnSpLocks noChangeShapeType="1"/>
                                <a:stCxn id="156" idx="0"/>
                                <a:endCxn id="15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1375"/>
                              <wps:cNvCnPr>
                                <a:cxnSpLocks noChangeShapeType="1"/>
                                <a:stCxn id="156" idx="2"/>
                                <a:endCxn id="15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8" o:spid="_x0000_s1026" style="position:absolute;margin-left:5.7pt;margin-top:5.9pt;width:155.9pt;height:155.9pt;z-index:25165414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">
                      <v:shape id="AutoShape 136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+jhsMA&#10;AADcAAAADwAAAGRycy9kb3ducmV2LnhtbERPS2sCMRC+F/ofwhR6q9lauupqFHErWA+CDzwPm3Gz&#10;NJksm1TXf98UCr3Nx/ec2aJ3VlypC41nBa+DDARx5XXDtYLTcf0yBhEiskbrmRTcKcBi/vgww0L7&#10;G+/peoi1SCEcClRgYmwLKUNlyGEY+JY4cRffOYwJdrXUHd5SuLNymGW5dNhwajDY0spQ9XX4dgre&#10;yvtuOSo3ZrL9GJVnd7T5p10r9fzUL6cgIvXxX/zn3ug0/z2H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+jhsMAAADcAAAADwAAAAAAAAAAAAAAAACYAgAAZHJzL2Rv&#10;d25yZXYueG1sUEsFBgAAAAAEAAQA9QAAAIgDAAAAAA==&#10;" strokeweight="1pt">
                        <o:lock v:ext="edit" aspectratio="t"/>
                      </v:shape>
                      <v:shape id="AutoShape 137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y2cYA&#10;AADcAAAADwAAAGRycy9kb3ducmV2LnhtbERPS2sCMRC+F/wPYQRvNavgo1ujiGKVKkKtPfQ23Uyz&#10;i5vJsom69tebQqG3+fieM5k1thQXqn3hWEGvm4Agzpwu2Cg4vq8exyB8QNZYOiYFN/Iwm7YeJphq&#10;d+U3uhyCETGEfYoK8hCqVEqf5WTRd11FHLlvV1sMEdZG6hqvMdyWsp8kQ2mx4NiQY0WLnLLT4WwV&#10;/By/bqPB8mnf/zDJi1l9rnfb17VSnXYzfwYRqAn/4j/3Rsf5gxH8PhM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My2cYAAADcAAAADwAAAAAAAAAAAAAAAACYAgAAZHJz&#10;L2Rvd25yZXYueG1sUEsFBgAAAAAEAAQA9QAAAIsDAAAAAA==&#10;" fillcolor="#f2f2f2">
                        <o:lock v:ext="edit" aspectratio="t"/>
                      </v:shape>
                      <v:shape id="AutoShape 137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Iys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t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SMrEAAAA3AAAAA8AAAAAAAAAAAAAAAAAmAIAAGRycy9k&#10;b3ducmV2LnhtbFBLBQYAAAAABAAEAPUAAACJAwAAAAA=&#10;">
                        <o:lock v:ext="edit" aspectratio="t"/>
                      </v:shape>
                      <v:shape id="AutoShape 137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DMMUA&#10;AADcAAAADwAAAGRycy9kb3ducmV2LnhtbERPTWsCMRC9C/6HMAVvmq1gW1ejSEUtVQq19uBt3IzZ&#10;pZvJsom6+utNodDbPN7njKeNLcWZal84VvDYS0AQZ04XbBTsvhbdFxA+IGssHZOCK3mYTtqtMaba&#10;XfiTzttgRAxhn6KCPIQqldJnOVn0PVcRR+7oaoshwtpIXeMlhttS9pPkSVosODbkWNFrTtnP9mQV&#10;3HaH6/NgPvzof5tkaRb71Wb9vlKq89DMRiACNeFf/Od+03H+YAi/z8QL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AMwxQAAANwAAAAPAAAAAAAAAAAAAAAAAJgCAABkcnMv&#10;ZG93bnJldi54bWxQSwUGAAAAAAQABAD1AAAAigMAAAAA&#10;" fillcolor="#f2f2f2">
                        <o:lock v:ext="edit" aspectratio="t"/>
                      </v:shape>
                      <v:shape id="AutoShape 137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OccQA&#10;AADcAAAADwAAAGRycy9kb3ducmV2LnhtbESPQWvCQBCF74L/YRmhN93YUivRVWxpIXgpVcHrkB2T&#10;4O5syG5N/Pedg9DbDO/Ne9+st4N36kZdbAIbmM8yUMRlsA1XBk7Hr+kSVEzIFl1gMnCnCNvNeLTG&#10;3Iaef+h2SJWSEI45GqhTanOtY1mTxzgLLbFol9B5TLJ2lbYd9hLunX7OsoX22LA01NjSR03l9fDr&#10;DaTi7vZN77792+fu3L+8vxZMrTFPk2G3ApVoSP/mx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jnHEAAAA3AAAAA8AAAAAAAAAAAAAAAAAmAIAAGRycy9k&#10;b3ducmV2LnhtbFBLBQYAAAAABAAEAPUAAACJAwAAAAA=&#10;">
                        <o:lock v:ext="edit" aspectratio="t"/>
                      </v:shape>
                      <v:shape id="AutoShape 137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IO8EAAADcAAAADwAAAGRycy9kb3ducmV2LnhtbERPS4vCMBC+L/gfwgheFk3rwa3VKO6C&#10;IN58IB6HZmyLzaQ0aa3/3gjC3ubje85y3ZtKdNS40rKCeBKBIM6sLjlXcD5txwkI55E1VpZJwZMc&#10;rFeDryWm2j74QN3R5yKEsEtRQeF9nUrpsoIMuomtiQN3s41BH2CTS93gI4SbSk6jaCYNlhwaCqzp&#10;r6DsfmyNgrbaf5/ai4+7/Lf7uSXz5NpfnVKjYb9ZgPDU+3/xx73TYf4shv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Ywg7wQAAANwAAAAPAAAAAAAAAAAAAAAA&#10;AKECAABkcnMvZG93bnJldi54bWxQSwUGAAAAAAQABAD5AAAAjwMAAAAA&#10;" strokeweight="1pt"/>
                      <v:shape id="AutoShape 137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5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147" name="Group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48" name="AutoShape 13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13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13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13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13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AutoShape 1366"/>
                              <wps:cNvCnPr>
                                <a:cxnSpLocks noChangeShapeType="1"/>
                                <a:stCxn id="148" idx="0"/>
                                <a:endCxn id="14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367"/>
                              <wps:cNvCnPr>
                                <a:cxnSpLocks noChangeShapeType="1"/>
                                <a:stCxn id="148" idx="2"/>
                                <a:endCxn id="14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0" o:spid="_x0000_s1026" style="position:absolute;margin-left:3.7pt;margin-top:5.9pt;width:155.9pt;height:155.9pt;z-index:25165312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">
                      <v:shape id="AutoShape 136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EssYA&#10;AADcAAAADwAAAGRycy9kb3ducmV2LnhtbESPzUsDMRDF74L/Q5iCN5utSj/WpqW4FqoHoR94Hjbj&#10;ZjGZLJvYbv975yB4m+G9ee83y/UQvDpTn9rIBibjAhRxHW3LjYHTcXs/B5UyskUfmQxcKcF6dXuz&#10;xNLGC+/pfMiNkhBOJRpwOXel1ql2FDCNY0cs2lfsA2ZZ+0bbHi8SHrx+KIqpDtiyNDjs6MVR/X34&#10;CQYeq+vHZlbt3OL9dVZ9hqOfvvmtMXejYfMMKtOQ/81/1zsr+E9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UEssYAAADcAAAADwAAAAAAAAAAAAAAAACYAgAAZHJz&#10;L2Rvd25yZXYueG1sUEsFBgAAAAAEAAQA9QAAAIsDAAAAAA==&#10;" strokeweight="1pt">
                        <o:lock v:ext="edit" aspectratio="t"/>
                      </v:shape>
                      <v:shape id="AutoShape 136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V7cYA&#10;AADcAAAADwAAAGRycy9kb3ducmV2LnhtbERPTU8CMRC9k/AfmjHhBl0JKrtSiJEgRA0JiAdv43bs&#10;bthON9sKC7/ekphwm5f3OZNZaytxoMaXjhXcDhIQxLnTJRsFu49FfwzCB2SNlWNScCIPs2m3M8FM&#10;uyNv6LANRsQQ9hkqKEKoMyl9XpBFP3A1ceR+XGMxRNgYqRs8xnBbyWGS3EuLJceGAmt6Lijfb3+t&#10;gvPu+/RwN0/Xw0+TvJjF1/L97XWpVO+mfXoEEagNV/G/e6Xj/FEKl2fiB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mV7cYAAADcAAAADwAAAAAAAAAAAAAAAACYAgAAZHJz&#10;L2Rvd25yZXYueG1sUEsFBgAAAAAEAAQA9QAAAIsDAAAAAA==&#10;" fillcolor="#f2f2f2">
                        <o:lock v:ext="edit" aspectratio="t"/>
                      </v:shape>
                      <v:shape id="AutoShape 136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zM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MzEAAAA3AAAAA8AAAAAAAAAAAAAAAAAmAIAAGRycy9k&#10;b3ducmV2LnhtbFBLBQYAAAAABAAEAPUAAACJAwAAAAA=&#10;">
                        <o:lock v:ext="edit" aspectratio="t"/>
                      </v:shape>
                      <v:shape id="AutoShape 136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PNsUA&#10;AADcAAAADwAAAGRycy9kb3ducmV2LnhtbERPS2sCMRC+F/wPYYTeNKug1a1RpMVaqgi+Dr1NN9Ps&#10;4maybFJd++tNQehtPr7nTGaNLcWZal84VtDrJiCIM6cLNgoO+0VnBMIHZI2lY1JwJQ+zaethgql2&#10;F97SeReMiCHsU1SQh1ClUvosJ4u+6yriyH272mKIsDZS13iJ4baU/SQZSosFx4YcK3rJKTvtfqyC&#10;38PX9WnwOt70jyZ5M4vP5Xr1sVTqsd3Mn0EEasK/+O5+13H+oAd/z8QL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g82xQAAANwAAAAPAAAAAAAAAAAAAAAAAJgCAABkcnMv&#10;ZG93bnJldi54bWxQSwUGAAAAAAQABAD1AAAAigMAAAAA&#10;" fillcolor="#f2f2f2">
                        <o:lock v:ext="edit" aspectratio="t"/>
                      </v:shape>
                      <v:shape id="AutoShape 136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/IM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/T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H8gwgAAANwAAAAPAAAAAAAAAAAAAAAAAJgCAABkcnMvZG93&#10;bnJldi54bWxQSwUGAAAAAAQABAD1AAAAhwMAAAAA&#10;">
                        <o:lock v:ext="edit" aspectratio="t"/>
                      </v:shape>
                      <v:shape id="AutoShape 136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5as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5asIAAADcAAAADwAAAAAAAAAAAAAA&#10;AAChAgAAZHJzL2Rvd25yZXYueG1sUEsFBgAAAAAEAAQA+QAAAJADAAAAAA==&#10;" strokeweight="1pt"/>
                      <v:shape id="AutoShape 136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6</w:t>
            </w:r>
          </w:p>
        </w:tc>
      </w:tr>
      <w:tr w:rsidR="00883F69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139" name="Group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40" name="AutoShape 14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AutoShape 14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14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14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14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1414"/>
                              <wps:cNvCnPr>
                                <a:cxnSpLocks noChangeShapeType="1"/>
                                <a:stCxn id="140" idx="0"/>
                                <a:endCxn id="14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AutoShape 1415"/>
                              <wps:cNvCnPr>
                                <a:cxnSpLocks noChangeShapeType="1"/>
                                <a:stCxn id="140" idx="2"/>
                                <a:endCxn id="14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8" o:spid="_x0000_s1026" style="position:absolute;margin-left:5.05pt;margin-top:7.85pt;width:155.9pt;height:155.9pt;z-index:25165926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">
                      <v:shape id="AutoShape 140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ItMYA&#10;AADcAAAADwAAAGRycy9kb3ducmV2LnhtbESPzUsDMRDF74L/Q5iCN5utSj/WpqW4FqoHoR94Hjbj&#10;ZjGZLJvYbv975yB4m+G9ee83y/UQvDpTn9rIBibjAhRxHW3LjYHTcXs/B5UyskUfmQxcKcF6dXuz&#10;xNLGC+/pfMiNkhBOJRpwOXel1ql2FDCNY0cs2lfsA2ZZ+0bbHi8SHrx+KIqpDtiyNDjs6MVR/X34&#10;CQYeq+vHZlbt3OL9dVZ9hqOfvvmtMXejYfMMKtOQ/81/1zsr+E+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MItMYAAADcAAAADwAAAAAAAAAAAAAAAACYAgAAZHJz&#10;L2Rvd25yZXYueG1sUEsFBgAAAAAEAAQA9QAAAIsDAAAAAA==&#10;" strokeweight="1pt">
                        <o:lock v:ext="edit" aspectratio="t"/>
                      </v:shape>
                      <v:shape id="AutoShape 141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Z68YA&#10;AADcAAAADwAAAGRycy9kb3ducmV2LnhtbERPTU8CMRC9k/gfmiHxBl2IIq4UQjCIAUPCigdv43bo&#10;btxON9sKi7/empBwm5f3OZNZaytxpMaXjhUM+gkI4tzpko2C/fuyNwbhA7LGyjEpOJOH2fSmM8FU&#10;uxPv6JgFI2II+xQVFCHUqZQ+L8ii77uaOHIH11gMETZG6gZPMdxWcpgkI2mx5NhQYE2LgvLv7Mcq&#10;+N1/nR/unx+3ww+TvJjl5+pts14pddtt508gArXhKr64X3WcfzeA/2fiB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+Z68YAAADcAAAADwAAAAAAAAAAAAAAAACYAgAAZHJz&#10;L2Rvd25yZXYueG1sUEsFBgAAAAAEAAQA9QAAAIsDAAAAAA==&#10;" fillcolor="#f2f2f2">
                        <o:lock v:ext="edit" aspectratio="t"/>
                      </v:shape>
                      <v:shape id="AutoShape 141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p/c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5fzu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n9wgAAANwAAAAPAAAAAAAAAAAAAAAAAJgCAABkcnMvZG93&#10;bnJldi54bWxQSwUGAAAAAAQABAD1AAAAhwMAAAAA&#10;">
                        <o:lock v:ext="edit" aspectratio="t"/>
                      </v:shape>
                      <v:shape id="AutoShape 141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iB8YA&#10;AADcAAAADwAAAGRycy9kb3ducmV2LnhtbERPTU8CMRC9k/AfmiHhBl1ARRcKMRjEKCER8eBt2A7d&#10;jdvpZlth4ddbExNu8/I+ZzpvbCmOVPvCsYJBPwFBnDldsFGw+1j27kH4gKyxdEwKzuRhPmu3pphq&#10;d+J3Om6DETGEfYoK8hCqVEqf5WTR911FHLmDqy2GCGsjdY2nGG5LOUySO2mx4NiQY0WLnLLv7Y9V&#10;cNntz+Pbp4fN8NMkz2b5tVq/va6U6naaxwmIQE24iv/dLzrOvxnB3zPxA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iB8YAAADcAAAADwAAAAAAAAAAAAAAAACYAgAAZHJz&#10;L2Rvd25yZXYueG1sUEsFBgAAAAAEAAQA9QAAAIsDAAAAAA==&#10;" fillcolor="#f2f2f2">
                        <o:lock v:ext="edit" aspectratio="t"/>
                      </v:shape>
                      <v:shape id="AutoShape 141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UEsIA&#10;AADcAAAADwAAAGRycy9kb3ducmV2LnhtbERPS2vCQBC+C/6HZQRvdeOjtkRXUVEIvZTGQq9DdkyC&#10;u7Mhu5r477uFgrf5+J6z3vbWiDu1vnasYDpJQBAXTtdcKvg+n17eQfiArNE4JgUP8rDdDAdrTLXr&#10;+IvueShFDGGfooIqhCaV0hcVWfQT1xBH7uJaiyHCtpS6xS6GWyNnSbKUFmuODRU2dKiouOY3qyBk&#10;D/NRd+bTvh13P918/5oxNUqNR/1uBSJQH57if3em4/zFAv6e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8NQSwgAAANwAAAAPAAAAAAAAAAAAAAAAAJgCAABkcnMvZG93&#10;bnJldi54bWxQSwUGAAAAAAQABAD1AAAAhwMAAAAA&#10;">
                        <o:lock v:ext="edit" aspectratio="t"/>
                      </v:shape>
                      <v:shape id="AutoShape 141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SWMIAAADcAAAADwAAAGRycy9kb3ducmV2LnhtbERPS4vCMBC+L/gfwgheljVVXO12jaKC&#10;IN58sHgcmrEtNpPSpLX+eyMIe5uP7znzZWdK0VLtCssKRsMIBHFqdcGZgvNp+xWDcB5ZY2mZFDzI&#10;wXLR+5hjou2dD9QefSZCCLsEFeTeV4mULs3JoBvaijhwV1sb9AHWmdQ13kO4KeU4iqbSYMGhIceK&#10;Njmlt2NjFDTl/vPU/PlRm63b2TX+iS/dxSk16HerXxCeOv8vfrt3OsyffMP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1SWMIAAADcAAAADwAAAAAAAAAAAAAA&#10;AAChAgAAZHJzL2Rvd25yZXYueG1sUEsFBgAAAAAEAAQA+QAAAJADAAAAAA==&#10;" strokeweight="1pt"/>
                      <v:shape id="AutoShape 141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7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131" name="Group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32" name="AutoShape 1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AutoShape 1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1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1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1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1438"/>
                              <wps:cNvCnPr>
                                <a:cxnSpLocks noChangeShapeType="1"/>
                                <a:stCxn id="132" idx="0"/>
                                <a:endCxn id="13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1439"/>
                              <wps:cNvCnPr>
                                <a:cxnSpLocks noChangeShapeType="1"/>
                                <a:stCxn id="132" idx="2"/>
                                <a:endCxn id="13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2" o:spid="_x0000_s1026" style="position:absolute;margin-left:5.6pt;margin-top:7.85pt;width:155.9pt;height:155.9pt;z-index:25166233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">
                      <v:shape id="AutoShape 143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AJcIA&#10;AADcAAAADwAAAGRycy9kb3ducmV2LnhtbERPS2sCMRC+C/0PYQq9aVYFH1ujSLeCeihUS8/DZrpZ&#10;TCbLJtX13xtB8DYf33MWq85ZcaY21J4VDAcZCOLS65orBT/HTX8GIkRkjdYzKbhSgNXypbfAXPsL&#10;f9P5ECuRQjjkqMDE2ORShtKQwzDwDXHi/nzrMCbYVlK3eEnhzspRlk2kw5pTg8GGPgyVp8O/UzAu&#10;rl/rabE18/3ntPh1RzvZ2Y1Sb6/d+h1EpC4+xQ/3Vqf54xHcn0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0AlwgAAANwAAAAPAAAAAAAAAAAAAAAAAJgCAABkcnMvZG93&#10;bnJldi54bWxQSwUGAAAAAAQABAD1AAAAhwMAAAAA&#10;" strokeweight="1pt">
                        <o:lock v:ext="edit" aspectratio="t"/>
                      </v:shape>
                      <v:shape id="AutoShape 143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RescA&#10;AADcAAAADwAAAGRycy9kb3ducmV2LnhtbERPS2vCQBC+F/oflil4q5sq9hHdhKL4oC2FWnvobcxO&#10;N6HZ2ZBdNfrrXaHQ23x8z5nkna3FnlpfOVZw109AEBdOV2wUbD7nt48gfEDWWDsmBUfykGfXVxNM&#10;tTvwB+3XwYgYwj5FBWUITSqlL0qy6PuuIY7cj2sthghbI3WLhxhuazlIkntpseLYUGJD05KK3/XO&#10;KjhttseH0ezpffBlkoWZfy/fXl+WSvVuuucxiEBd+Bf/uVc6zh8O4fJMvEB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0XrHAAAA3AAAAA8AAAAAAAAAAAAAAAAAmAIAAGRy&#10;cy9kb3ducmV2LnhtbFBLBQYAAAAABAAEAPUAAACMAwAAAAA=&#10;" fillcolor="#f2f2f2">
                        <o:lock v:ext="edit" aspectratio="t"/>
                      </v:shape>
                      <v:shape id="AutoShape 143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nb8IA&#10;AADcAAAADwAAAGRycy9kb3ducmV2LnhtbERPS2vCQBC+F/wPywi91Y2PVkndBJUKoZdSK3gdstMk&#10;uDsbsquJ/94VCr3Nx/ecdT5YI67U+caxgukkAUFcOt1wpeD4s39ZgfABWaNxTApu5CHPRk9rTLXr&#10;+Zuuh1CJGMI+RQV1CG0qpS9rsugnriWO3K/rLIYIu0rqDvsYbo2cJcmbtNhwbKixpV1N5flwsQpC&#10;cTOfTW++7PJjc+rn29eCqVXqeTxs3kEEGsK/+M9d6Dh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qdvwgAAANwAAAAPAAAAAAAAAAAAAAAAAJgCAABkcnMvZG93&#10;bnJldi54bWxQSwUGAAAAAAQABAD1AAAAhwMAAAAA&#10;">
                        <o:lock v:ext="edit" aspectratio="t"/>
                      </v:shape>
                      <v:shape id="AutoShape 143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slcYA&#10;AADcAAAADwAAAGRycy9kb3ducmV2LnhtbERPTWsCMRC9F/ofwhS81Wwtal2NIi1qUSlU7aG3cTPN&#10;Lm4myybq2l9vCkJv83ifM5o0thQnqn3hWMFTOwFBnDldsFGw284eX0D4gKyxdEwKLuRhMr6/G2Gq&#10;3Zk/6bQJRsQQ9ikqyEOoUil9lpNF33YVceR+XG0xRFgbqWs8x3Bbyk6S9KTFgmNDjhW95pQdNker&#10;4He3v/S7b4OPzpdJ5mb2vVivlgulWg/NdAgiUBP+xTf3u47zn7vw90y8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LslcYAAADcAAAADwAAAAAAAAAAAAAAAACYAgAAZHJz&#10;L2Rvd25yZXYueG1sUEsFBgAAAAAEAAQA9QAAAIsDAAAAAA==&#10;" fillcolor="#f2f2f2">
                        <o:lock v:ext="edit" aspectratio="t"/>
                      </v:shape>
                      <v:shape id="AutoShape 143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cg8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fb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yDwgAAANwAAAAPAAAAAAAAAAAAAAAAAJgCAABkcnMvZG93&#10;bnJldi54bWxQSwUGAAAAAAQABAD1AAAAhwMAAAAA&#10;">
                        <o:lock v:ext="edit" aspectratio="t"/>
                      </v:shape>
                      <v:shape id="AutoShape 143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aycIAAADcAAAADwAAAGRycy9kb3ducmV2LnhtbERPTYvCMBC9C/6HMIIX0VSFtVajqCDI&#10;3rYui8ehGdtiMylNWrv/frMgeJvH+5ztvjeV6KhxpWUF81kEgjizuuRcwff1PI1BOI+ssbJMCn7J&#10;wX43HGwx0fbJX9SlPhchhF2CCgrv60RKlxVk0M1sTRy4u20M+gCbXOoGnyHcVHIRRR/SYMmhocCa&#10;TgVlj7Q1Ctrqc3Jtf/y8y4/d6h6v41t/c0qNR/1hA8JT79/il/uiw/zlC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UaycIAAADcAAAADwAAAAAAAAAAAAAA&#10;AAChAgAAZHJzL2Rvd25yZXYueG1sUEsFBgAAAAAEAAQA+QAAAJADAAAAAA==&#10;" strokeweight="1pt"/>
                      <v:shape id="AutoShape 143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8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123" name="Group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24" name="AutoShape 14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14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14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14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1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1446"/>
                              <wps:cNvCnPr>
                                <a:cxnSpLocks noChangeShapeType="1"/>
                                <a:stCxn id="124" idx="0"/>
                                <a:endCxn id="12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447"/>
                              <wps:cNvCnPr>
                                <a:cxnSpLocks noChangeShapeType="1"/>
                                <a:stCxn id="124" idx="2"/>
                                <a:endCxn id="12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0" o:spid="_x0000_s1026" style="position:absolute;margin-left:3.7pt;margin-top:7.85pt;width:155.9pt;height:155.9pt;z-index:25166336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">
                      <v:shape id="AutoShape 144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rF8MA&#10;AADcAAAADwAAAGRycy9kb3ducmV2LnhtbERPTWsCMRC9F/wPYQRvmlWL1tUo4lawPRSq4nnYTDdL&#10;k8mySXX9901B6G0e73NWm85ZcaU21J4VjEcZCOLS65orBefTfvgCIkRkjdYzKbhTgM2697TCXPsb&#10;f9L1GCuRQjjkqMDE2ORShtKQwzDyDXHivnzrMCbYVlK3eEvhzspJls2kw5pTg8GGdobK7+OPUzAt&#10;7h/beXEwi/fXeXFxJzt7s3ulBv1uuwQRqYv/4of7oNP8yTP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frF8MAAADcAAAADwAAAAAAAAAAAAAAAACYAgAAZHJzL2Rv&#10;d25yZXYueG1sUEsFBgAAAAAEAAQA9QAAAIgDAAAAAA==&#10;" strokeweight="1pt">
                        <o:lock v:ext="edit" aspectratio="t"/>
                      </v:shape>
                      <v:shape id="AutoShape 144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6SMYA&#10;AADcAAAADwAAAGRycy9kb3ducmV2LnhtbERPTWsCMRC9F/wPYQRvNdsFrW6NIi1qqVKo2oO3cTPN&#10;Lm4myybVtb/eFAq9zeN9zmTW2kqcqfGlYwUP/QQEce50yUbBfre4H4HwAVlj5ZgUXMnDbNq5m2Cm&#10;3YU/6LwNRsQQ9hkqKEKoMyl9XpBF33c1ceS+XGMxRNgYqRu8xHBbyTRJhtJiybGhwJqeC8pP22+r&#10;4Gd/vD4OXsbv6adJlmZxWG3Wbyulet12/gQiUBv+xX/uVx3npwP4fSZe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t6SMYAAADcAAAADwAAAAAAAAAAAAAAAACYAgAAZHJz&#10;L2Rvd25yZXYueG1sUEsFBgAAAAAEAAQA9QAAAIsDAAAAAA==&#10;" fillcolor="#f2f2f2">
                        <o:lock v:ext="edit" aspectratio="t"/>
                      </v:shape>
                      <v:shape id="AutoShape 144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KXs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qH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EKXsAAAADcAAAADwAAAAAAAAAAAAAAAACYAgAAZHJzL2Rvd25y&#10;ZXYueG1sUEsFBgAAAAAEAAQA9QAAAIUDAAAAAA==&#10;">
                        <o:lock v:ext="edit" aspectratio="t"/>
                      </v:shape>
                      <v:shape id="AutoShape 144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BpMYA&#10;AADcAAAADwAAAGRycy9kb3ducmV2LnhtbERPS2sCMRC+F/wPYYTearYLrXU1SlHUUovg6+Bt3Eyz&#10;SzeTZZPq6q9vCoXe5uN7zmjS2kqcqfGlYwWPvQQEce50yUbBfjd/eAHhA7LGyjEpuJKHybhzN8JM&#10;uwtv6LwNRsQQ9hkqKEKoMyl9XpBF33M1ceQ+XWMxRNgYqRu8xHBbyTRJnqXFkmNDgTVNC8q/tt9W&#10;wW1/uvafZoN1ejDJwsyPy4/V+1Kp+277OgQRqA3/4j/3m47z0z78PhMvkO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VBpMYAAADcAAAADwAAAAAAAAAAAAAAAACYAgAAZHJz&#10;L2Rvd25yZXYueG1sUEsFBgAAAAAEAAQA9QAAAIsDAAAAAA==&#10;" fillcolor="#f2f2f2">
                        <o:lock v:ext="edit" aspectratio="t"/>
                      </v:shape>
                      <v:shape id="AutoShape 144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7t8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Qiv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O7fEAAAA3AAAAA8AAAAAAAAAAAAAAAAAmAIAAGRycy9k&#10;b3ducmV2LnhtbFBLBQYAAAAABAAEAPUAAACJAwAAAAA=&#10;">
                        <o:lock v:ext="edit" aspectratio="t"/>
                      </v:shape>
                      <v:shape id="AutoShape 144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9/cEAAADcAAAADwAAAGRycy9kb3ducmV2LnhtbERPy6rCMBDdX/AfwghuLprqwlurUVQQ&#10;xJ0PxOXQjG2xmZQmrfXvjSDc3RzOcxarzpSipdoVlhWMRxEI4tTqgjMFl/NuGINwHlljaZkUvMjB&#10;atn7WWCi7ZOP1J58JkIIuwQV5N5XiZQuzcmgG9mKOHB3Wxv0AdaZ1DU+Q7gp5SSKptJgwaEhx4q2&#10;OaWPU2MUNOXh99xc/bjNNu3fPZ7Ft+7mlBr0u/UchKfO/4u/7r0O8ycz+DwTLp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739wQAAANwAAAAPAAAAAAAAAAAAAAAA&#10;AKECAABkcnMvZG93bnJldi54bWxQSwUGAAAAAAQABAD5AAAAjwMAAAAA&#10;" strokeweight="1pt"/>
                      <v:shape id="AutoShape 144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9</w:t>
            </w:r>
          </w:p>
        </w:tc>
      </w:tr>
      <w:tr w:rsidR="00883F69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single" w:sz="12" w:space="0" w:color="auto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95250</wp:posOffset>
                      </wp:positionV>
                      <wp:extent cx="1979930" cy="1979930"/>
                      <wp:effectExtent l="0" t="0" r="0" b="0"/>
                      <wp:wrapNone/>
                      <wp:docPr id="115" name="Group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16" name="AutoShape 14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4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4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4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4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406"/>
                              <wps:cNvCnPr>
                                <a:cxnSpLocks noChangeShapeType="1"/>
                                <a:stCxn id="116" idx="0"/>
                                <a:endCxn id="11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1407"/>
                              <wps:cNvCnPr>
                                <a:cxnSpLocks noChangeShapeType="1"/>
                                <a:stCxn id="116" idx="2"/>
                                <a:endCxn id="11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0" o:spid="_x0000_s1026" style="position:absolute;margin-left:5.05pt;margin-top:7.5pt;width:155.9pt;height:155.9pt;z-index:25165824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">
                      <v:shape id="AutoShape 140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aRsMA&#10;AADcAAAADwAAAGRycy9kb3ducmV2LnhtbERPTWsCMRC9C/6HMII3zVphbVejSLeC9SBUi+dhM90s&#10;TSbLJtX13zeFgrd5vM9ZbXpnxZW60HhWMJtmIIgrrxuuFXyed5NnECEia7SeScGdAmzWw8EKC+1v&#10;/EHXU6xFCuFQoAITY1tIGSpDDsPUt8SJ+/Kdw5hgV0vd4S2FOyufsiyXDhtODQZbejVUfZ9+nIJ5&#10;eT9uF+XevBzeFuXFnW3+bndKjUf9dgkiUh8f4n/3Xqf5sxz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aRsMAAADcAAAADwAAAAAAAAAAAAAAAACYAgAAZHJzL2Rv&#10;d25yZXYueG1sUEsFBgAAAAAEAAQA9QAAAIgDAAAAAA==&#10;" strokeweight="1pt">
                        <o:lock v:ext="edit" aspectratio="t"/>
                      </v:shape>
                      <v:shape id="AutoShape 140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LGcUA&#10;AADcAAAADwAAAGRycy9kb3ducmV2LnhtbERPTWsCMRC9C/0PYQq9aVahtV2NUhS12FKotQdv42bM&#10;Lt1Mlk3U1V9vBMHbPN7nDMeNLcWBal84VtDtJCCIM6cLNgrWv7P2KwgfkDWWjknBiTyMRw+tIaba&#10;HfmHDqtgRAxhn6KCPIQqldJnOVn0HVcRR27naoshwtpIXeMxhttS9pLkRVosODbkWNEkp+x/tbcK&#10;zuvtqf88ffvu/ZlkbmabxdfncqHU02PzPgARqAl38c39oeP8bh+uz8QL5O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YsZxQAAANwAAAAPAAAAAAAAAAAAAAAAAJgCAABkcnMv&#10;ZG93bnJldi54bWxQSwUGAAAAAAQABAD1AAAAigMAAAAA&#10;" fillcolor="#f2f2f2">
                        <o:lock v:ext="edit" aspectratio="t"/>
                      </v:shape>
                      <v:shape id="AutoShape 140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xCsQA&#10;AADcAAAADwAAAGRycy9kb3ducmV2LnhtbESPQWvCQBCF7wX/wzKCt7qxYiupq2ipELyU2oLXITtN&#10;gruzIbs18d87B8HbDO/Ne9+sNoN36kJdbAIbmE0zUMRlsA1XBn5/9s9LUDEhW3SBycCVImzWo6cV&#10;5jb0/E2XY6qUhHDM0UCdUptrHcuaPMZpaIlF+wudxyRrV2nbYS/h3umXLHvVHhuWhhpb+qipPB//&#10;vYFUXN2h6d2Xf/vcnvr5blEwtcZMxsP2HVSiIT3M9+vCCv5M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O8QrEAAAA3AAAAA8AAAAAAAAAAAAAAAAAmAIAAGRycy9k&#10;b3ducmV2LnhtbFBLBQYAAAAABAAEAPUAAACJAwAAAAA=&#10;">
                        <o:lock v:ext="edit" aspectratio="t"/>
                      </v:shape>
                      <v:shape id="AutoShape 140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68MUA&#10;AADcAAAADwAAAGRycy9kb3ducmV2LnhtbERPTWsCMRC9C/0PYQreNKtgW1ejFEUtVQq19uBt3IzZ&#10;pZvJsom6+utNodDbPN7njKeNLcWZal84VtDrJiCIM6cLNgp2X4vOCwgfkDWWjknBlTxMJw+tMaba&#10;XfiTzttgRAxhn6KCPIQqldJnOVn0XVcRR+7oaoshwtpIXeMlhttS9pPkSVosODbkWNEsp+xne7IK&#10;brvD9XkwH370v02yNIv9arN+XynVfmxeRyACNeFf/Od+03F+bwi/z8QL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rrwxQAAANwAAAAPAAAAAAAAAAAAAAAAAJgCAABkcnMv&#10;ZG93bnJldi54bWxQSwUGAAAAAAQABAD1AAAAigMAAAAA&#10;" fillcolor="#f2f2f2">
                        <o:lock v:ext="edit" aspectratio="t"/>
                      </v:shape>
                      <v:shape id="AutoShape 140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3sc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gi/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N7HEAAAA3AAAAA8AAAAAAAAAAAAAAAAAmAIAAGRycy9k&#10;b3ducmV2LnhtbFBLBQYAAAAABAAEAPUAAACJAwAAAAA=&#10;">
                        <o:lock v:ext="edit" aspectratio="t"/>
                      </v:shape>
                      <v:shape id="AutoShape 140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+8EAAADcAAAADwAAAGRycy9kb3ducmV2LnhtbERPTYvCMBC9C/sfwgh7kTWtB+12jbIK&#10;C+JNK4vHoRnbYjMpTVrrvzeC4G0e73OW68HUoqfWVZYVxNMIBHFudcWFglP295WAcB5ZY22ZFNzJ&#10;wXr1MVpiqu2ND9QffSFCCLsUFZTeN6mULi/JoJvahjhwF9sa9AG2hdQt3kK4qeUsiubSYMWhocSG&#10;tiXl12NnFHT1fpJ1/z7ui02/uCTfyXk4O6U+x8PvDwhPg3+LX+6dDvN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bH7wQAAANwAAAAPAAAAAAAAAAAAAAAA&#10;AKECAABkcnMvZG93bnJldi54bWxQSwUGAAAAAAQABAD5AAAAjwMAAAAA&#10;" strokeweight="1pt"/>
                      <v:shape id="AutoShape 140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10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95250</wp:posOffset>
                      </wp:positionV>
                      <wp:extent cx="1979930" cy="1979930"/>
                      <wp:effectExtent l="0" t="0" r="0" b="0"/>
                      <wp:wrapNone/>
                      <wp:docPr id="107" name="Group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08" name="AutoShape 14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14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14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14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14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1422"/>
                              <wps:cNvCnPr>
                                <a:cxnSpLocks noChangeShapeType="1"/>
                                <a:stCxn id="108" idx="0"/>
                                <a:endCxn id="10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423"/>
                              <wps:cNvCnPr>
                                <a:cxnSpLocks noChangeShapeType="1"/>
                                <a:stCxn id="108" idx="2"/>
                                <a:endCxn id="10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6" o:spid="_x0000_s1026" style="position:absolute;margin-left:5.7pt;margin-top:7.5pt;width:155.9pt;height:155.9pt;z-index:25166028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">
                      <v:shape id="AutoShape 141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9csYA&#10;AADcAAAADwAAAGRycy9kb3ducmV2LnhtbESPQWsCMRCF7wX/Q5hCbzXbFtSuRhG3gu1BUIvnYTPd&#10;LE0myybV9d93DoXeZnhv3vtmsRqCVxfqUxvZwNO4AEVcR9tyY+DztH2cgUoZ2aKPTAZulGC1HN0t&#10;sLTxyge6HHOjJIRTiQZczl2pdaodBUzj2BGL9hX7gFnWvtG2x6uEB6+fi2KiA7YsDQ472jiqv48/&#10;wcBLdduvp9XOvX68TatzOPnJu98a83A/rOegMg353/x3vbOCXwi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+9csYAAADcAAAADwAAAAAAAAAAAAAAAACYAgAAZHJz&#10;L2Rvd25yZXYueG1sUEsFBgAAAAAEAAQA9QAAAIsDAAAAAA==&#10;" strokeweight="1pt">
                        <o:lock v:ext="edit" aspectratio="t"/>
                      </v:shape>
                      <v:shape id="AutoShape 141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sLcUA&#10;AADcAAAADwAAAGRycy9kb3ducmV2LnhtbERPTWsCMRC9F/wPYYTeaqJQW7dGEcUqWgq19tDbdDNm&#10;FzeTZZPq2l/fCIXe5vE+ZzxtXSVO1ITSs4Z+T4Egzr0p2WrYvy/vHkGEiGyw8kwaLhRgOuncjDEz&#10;/sxvdNpFK1IIhww1FDHWmZQhL8hh6PmaOHEH3ziMCTZWmgbPKdxVcqDUUDosOTUUWNO8oPy4+3Ya&#10;fvZfl4f7xeh18GHVs11+rl62m5XWt9129gQiUhv/xX/utUnz1Qiuz6QL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ywtxQAAANwAAAAPAAAAAAAAAAAAAAAAAJgCAABkcnMv&#10;ZG93bnJldi54bWxQSwUGAAAAAAQABAD1AAAAigMAAAAA&#10;" fillcolor="#f2f2f2">
                        <o:lock v:ext="edit" aspectratio="t"/>
                      </v:shape>
                      <v:shape id="AutoShape 141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9DMQA&#10;AADcAAAADwAAAGRycy9kb3ducmV2LnhtbESPQWvCQBCF7wX/wzKCt7qxYiupq2ipELyU2oLXITtN&#10;gruzIbs18d87B8HbDO/Ne9+sNoN36kJdbAIbmE0zUMRlsA1XBn5/9s9LUDEhW3SBycCVImzWo6cV&#10;5jb0/E2XY6qUhHDM0UCdUptrHcuaPMZpaIlF+wudxyRrV2nbYS/h3umXLHvVHhuWhhpb+qipPB//&#10;vYFUXN2h6d2Xf/vcnvr5blEwtcZMxsP2HVSiIT3M9+vCCv5M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/QzEAAAA3AAAAA8AAAAAAAAAAAAAAAAAmAIAAGRycy9k&#10;b3ducmV2LnhtbFBLBQYAAAAABAAEAPUAAACJAwAAAAA=&#10;">
                        <o:lock v:ext="edit" aspectratio="t"/>
                      </v:shape>
                      <v:shape id="AutoShape 142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29sYA&#10;AADcAAAADwAAAGRycy9kb3ducmV2LnhtbERPS2sCMRC+F/wPYQq91ewKtboaRVqspYrg6+Bt3Eyz&#10;SzeTZZPq2l9vCoXe5uN7znja2kqcqfGlYwVpNwFBnDtdslGw380fByB8QNZYOSYFV/IwnXTuxphp&#10;d+ENnbfBiBjCPkMFRQh1JqXPC7Lou64mjtynayyGCBsjdYOXGG4r2UuSvrRYcmwosKaXgvKv7bdV&#10;8LM/XZ+fXofr3sEkb2Z+XKyWHwulHu7b2QhEoDb8i//c7zrOT1P4fSZe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y29sYAAADcAAAADwAAAAAAAAAAAAAAAACYAgAAZHJz&#10;L2Rvd25yZXYueG1sUEsFBgAAAAAEAAQA9QAAAIsDAAAAAA==&#10;" fillcolor="#f2f2f2">
                        <o:lock v:ext="edit" aspectratio="t"/>
                      </v:shape>
                      <v:shape id="AutoShape 142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G4M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KF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bG4MAAAADcAAAADwAAAAAAAAAAAAAAAACYAgAAZHJzL2Rvd25y&#10;ZXYueG1sUEsFBgAAAAAEAAQA9QAAAIUDAAAAAA==&#10;">
                        <o:lock v:ext="edit" aspectratio="t"/>
                      </v:shape>
                      <v:shape id="AutoShape 142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AqsEAAADcAAAADwAAAGRycy9kb3ducmV2LnhtbERPTYvCMBC9L/gfwgh7WTStwlqrUVRY&#10;EG+rIh6HZmyLzaQ0ae3++40geJvH+5zlujeV6KhxpWUF8TgCQZxZXXKu4Hz6GSUgnEfWWFkmBX/k&#10;YL0afCwx1fbBv9QdfS5CCLsUFRTe16mULivIoBvbmjhwN9sY9AE2udQNPkK4qeQkir6lwZJDQ4E1&#10;7QrK7sfWKGirw9epvfi4y7fd7JbMk2t/dUp9DvvNAoSn3r/FL/deh/nxF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+0CqwQAAANwAAAAPAAAAAAAAAAAAAAAA&#10;AKECAABkcnMvZG93bnJldi54bWxQSwUGAAAAAAQABAD5AAAAjwMAAAAA&#10;" strokeweight="1pt"/>
                      <v:shape id="AutoShape 142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11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1979930" cy="1979930"/>
                      <wp:effectExtent l="0" t="0" r="0" b="0"/>
                      <wp:wrapNone/>
                      <wp:docPr id="99" name="Group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00" name="AutoShape 14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14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14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4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14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430"/>
                              <wps:cNvCnPr>
                                <a:cxnSpLocks noChangeShapeType="1"/>
                                <a:stCxn id="100" idx="0"/>
                                <a:endCxn id="10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1431"/>
                              <wps:cNvCnPr>
                                <a:cxnSpLocks noChangeShapeType="1"/>
                                <a:stCxn id="100" idx="2"/>
                                <a:endCxn id="10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4" o:spid="_x0000_s1026" style="position:absolute;margin-left:3.7pt;margin-top:7.5pt;width:155.9pt;height:155.9pt;z-index:25166131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">
                      <v:shape id="AutoShape 142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xdMYA&#10;AADcAAAADwAAAGRycy9kb3ducmV2LnhtbESPQWsCMRCF7wX/Q5hCbzXbFtSuRhG3gu1BUIvnYTPd&#10;LE0myybV9d93DoXeZnhv3vtmsRqCVxfqUxvZwNO4AEVcR9tyY+DztH2cgUoZ2aKPTAZulGC1HN0t&#10;sLTxyge6HHOjJIRTiQZczl2pdaodBUzj2BGL9hX7gFnWvtG2x6uEB6+fi2KiA7YsDQ472jiqv48/&#10;wcBLdduvp9XOvX68TatzOPnJu98a83A/rOegMg353/x3vbOCXwi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mxdMYAAADcAAAADwAAAAAAAAAAAAAAAACYAgAAZHJz&#10;L2Rvd25yZXYueG1sUEsFBgAAAAAEAAQA9QAAAIsDAAAAAA==&#10;" strokeweight="1pt">
                        <o:lock v:ext="edit" aspectratio="t"/>
                      </v:shape>
                      <v:shape id="AutoShape 142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gK8YA&#10;AADcAAAADwAAAGRycy9kb3ducmV2LnhtbERPS2sCMRC+F/wPYQq9aaLQWlejiMVaainUx6G36Waa&#10;XdxMlk2qa399Iwi9zcf3nMmsdZU4UhNKzxr6PQWCOPemZKtht112H0GEiGyw8kwazhRgNu3cTDAz&#10;/sQfdNxEK1IIhww1FDHWmZQhL8hh6PmaOHHfvnEYE2ysNA2eUrir5ECpB+mw5NRQYE2LgvLD5sdp&#10;+N19nYf3T6P3wd6qZ7v8XL2tX1da39228zGISG38F1/dLybNV324PJMu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UgK8YAAADcAAAADwAAAAAAAAAAAAAAAACYAgAAZHJz&#10;L2Rvd25yZXYueG1sUEsFBgAAAAAEAAQA9QAAAIsDAAAAAA==&#10;" fillcolor="#f2f2f2">
                        <o:lock v:ext="edit" aspectratio="t"/>
                      </v:shape>
                      <v:shape id="AutoShape 142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QPcIA&#10;AADcAAAADwAAAGRycy9kb3ducmV2LnhtbERPTWvCQBC9C/6HZQq9mU1TrCV1FZUWQi/FWOh1yE6T&#10;0N3ZkF2T+O/dguBtHu9z1tvJGjFQ71vHCp6SFARx5XTLtYLv08fiFYQPyBqNY1JwIQ/bzXy2xly7&#10;kY80lKEWMYR9jgqaELpcSl81ZNEnriOO3K/rLYYI+1rqHscYbo3M0vRFWmw5NjTY0aGh6q88WwWh&#10;uJjPdjRfdvW++xmf98uCqVPq8WHavYEINIW7+OYudJyfZvD/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1A9wgAAANwAAAAPAAAAAAAAAAAAAAAAAJgCAABkcnMvZG93&#10;bnJldi54bWxQSwUGAAAAAAQABAD1AAAAhwMAAAAA&#10;">
                        <o:lock v:ext="edit" aspectratio="t"/>
                      </v:shape>
                      <v:shape id="AutoShape 142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bx8YA&#10;AADcAAAADwAAAGRycy9kb3ducmV2LnhtbERPTU8CMRC9m/AfmiHxJi0QRRcKMRLAgDER8cBt3I7d&#10;DdvpZlth8ddTExNv8/I+ZzJrXSWO1ITSs4Z+T4Egzr0p2WrYvS9u7kGEiGyw8kwazhRgNu1cTTAz&#10;/sRvdNxGK1IIhww1FDHWmZQhL8hh6PmaOHFfvnEYE2ysNA2eUrir5ECpO+mw5NRQYE1PBeWH7bfT&#10;8LP7PI9u5w+vgw+rlnaxX71s1iutr7vt4xhEpDb+i//czybNV0P4fSZd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sbx8YAAADcAAAADwAAAAAAAAAAAAAAAACYAgAAZHJz&#10;L2Rvd25yZXYueG1sUEsFBgAAAAAEAAQA9QAAAIsDAAAAAA==&#10;" fillcolor="#f2f2f2">
                        <o:lock v:ext="edit" aspectratio="t"/>
                      </v:shape>
                      <v:shape id="AutoShape 142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0sEA&#10;AADc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D/5hO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abdLBAAAA3AAAAA8AAAAAAAAAAAAAAAAAmAIAAGRycy9kb3du&#10;cmV2LnhtbFBLBQYAAAAABAAEAPUAAACGAwAAAAA=&#10;">
                        <o:lock v:ext="edit" aspectratio="t"/>
                      </v:shape>
                      <v:shape id="AutoShape 143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rmMEAAADcAAAADwAAAGRycy9kb3ducmV2LnhtbERPTYvCMBC9C/6HMIIX0VTBtVajqCDI&#10;3raKeByasS02k9KktfvvNwsLe5vH+5ztvjeV6KhxpWUF81kEgjizuuRcwe16nsYgnEfWWFkmBd/k&#10;YL8bDraYaPvmL+pSn4sQwi5BBYX3dSKlywoy6Ga2Jg7c0zYGfYBNLnWD7xBuKrmIog9psOTQUGBN&#10;p4KyV9oaBW31Obm2dz/v8mO3esbr+NE/nFLjUX/YgPDU+3/xn/uiw/xo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h+uYwQAAANwAAAAPAAAAAAAAAAAAAAAA&#10;AKECAABkcnMvZG93bnJldi54bWxQSwUGAAAAAAQABAD5AAAAjwMAAAAA&#10;" strokeweight="1pt"/>
                      <v:shape id="AutoShape 143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12</w:t>
            </w:r>
          </w:p>
        </w:tc>
      </w:tr>
    </w:tbl>
    <w:p w:rsidR="00883F69" w:rsidRPr="005F42E3" w:rsidRDefault="00883F69" w:rsidP="00883F69"/>
    <w:p w:rsidR="00883F69" w:rsidRDefault="00883F69" w:rsidP="00883F69">
      <w:pPr>
        <w:pStyle w:val="Heading2"/>
      </w:pPr>
      <w:r>
        <w:lastRenderedPageBreak/>
        <w:t>Date:</w:t>
      </w:r>
    </w:p>
    <w:tbl>
      <w:tblPr>
        <w:tblW w:w="10206" w:type="dxa"/>
        <w:jc w:val="center"/>
        <w:shd w:val="clear" w:color="auto" w:fill="EAF1D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83F69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91" name="Group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92" name="AutoShape 1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14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14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14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14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1494"/>
                              <wps:cNvCnPr>
                                <a:cxnSpLocks noChangeShapeType="1"/>
                                <a:stCxn id="92" idx="0"/>
                                <a:endCxn id="9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495"/>
                              <wps:cNvCnPr>
                                <a:cxnSpLocks noChangeShapeType="1"/>
                                <a:stCxn id="92" idx="2"/>
                                <a:endCxn id="9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88" o:spid="_x0000_s1026" style="position:absolute;margin-left:5pt;margin-top:7.1pt;width:155.9pt;height:155.9pt;z-index:25166950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">
                      <v:shape id="AutoShape 148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vhcQA&#10;AADbAAAADwAAAGRycy9kb3ducmV2LnhtbESPW2sCMRSE3wv+h3AE32pWBS9bo4irYPsgeKHPh83p&#10;Zmlysmyirv++KRT6OMzMN8xy3Tkr7tSG2rOC0TADQVx6XXOl4HrZv85BhIis0XomBU8KsF71XpaY&#10;a//gE93PsRIJwiFHBSbGJpcylIYchqFviJP35VuHMcm2krrFR4I7K8dZNpUOa04LBhvaGiq/zzen&#10;YFI8j5tZcTCLj92s+HQXO323e6UG/W7zBiJSF//Df+2DVrAY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b4XEAAAA2wAAAA8AAAAAAAAAAAAAAAAAmAIAAGRycy9k&#10;b3ducmV2LnhtbFBLBQYAAAAABAAEAPUAAACJAwAAAAA=&#10;" strokeweight="1pt">
                        <o:lock v:ext="edit" aspectratio="t"/>
                      </v:shape>
                      <v:shape id="AutoShape 149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QS8gA&#10;AADbAAAADwAAAGRycy9kb3ducmV2LnhtbESPT2sCMRTE74V+h/CE3mpWS7WuRhGLtagU6p+Dt+fm&#10;mV26eVk2qa799E1B6HGYmd8wo0ljS3Gm2heOFXTaCQjizOmCjYLddv74AsIHZI2lY1JwJQ+T8f3d&#10;CFPtLvxJ500wIkLYp6ggD6FKpfRZThZ921XE0Tu52mKIsjZS13iJcFvKbpL0pMWC40KOFc1yyr42&#10;31bBz+547T+/Dj66e5O8mflhsV4tF0o9tJrpEESgJvyHb+13rWDwBH9f4g+Q4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3lBLyAAAANsAAAAPAAAAAAAAAAAAAAAAAJgCAABk&#10;cnMvZG93bnJldi54bWxQSwUGAAAAAAQABAD1AAAAjQMAAAAA&#10;" fillcolor="#f2f2f2">
                        <o:lock v:ext="edit" aspectratio="t"/>
                      </v:shape>
                      <v:shape id="AutoShape 149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>
                        <o:lock v:ext="edit" aspectratio="t"/>
                      </v:shape>
                      <v:shape id="AutoShape 149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tpMcA&#10;AADbAAAADwAAAGRycy9kb3ducmV2LnhtbESPT2sCMRTE70K/Q3gFb5qtYK1bo5SKtagI/jv09rp5&#10;zS7dvCybqGs/vRGEHoeZ+Q0zmjS2FCeqfeFYwVM3AUGcOV2wUbDfzTovIHxA1lg6JgUX8jAZP7RG&#10;mGp35g2dtsGICGGfooI8hCqV0mc5WfRdVxFH78fVFkOUtZG6xnOE21L2kuRZWiw4LuRY0XtO2e/2&#10;aBX87b8vg/50uO4dTPJhZl/z1XIxV6r92Ly9ggjUhP/wvf2pFQz7cPsSf4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7baTHAAAA2wAAAA8AAAAAAAAAAAAAAAAAmAIAAGRy&#10;cy9kb3ducmV2LnhtbFBLBQYAAAAABAAEAPUAAACMAwAAAAA=&#10;" fillcolor="#f2f2f2">
                        <o:lock v:ext="edit" aspectratio="t"/>
                      </v:shape>
                      <v:shape id="AutoShape 149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UVs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4HkL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UVsMAAADbAAAADwAAAAAAAAAAAAAAAACYAgAAZHJzL2Rv&#10;d25yZXYueG1sUEsFBgAAAAAEAAQA9QAAAIgDAAAAAA==&#10;">
                        <o:lock v:ext="edit" aspectratio="t"/>
                      </v:shape>
                      <v:shape id="AutoShape 149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HVc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tYJ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XAdVxAAAANsAAAAPAAAAAAAAAAAA&#10;AAAAAKECAABkcnMvZG93bnJldi54bWxQSwUGAAAAAAQABAD5AAAAkgMAAAAA&#10;" strokeweight="1pt"/>
                      <v:shape id="AutoShape 149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83" name="Group 1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84" name="AutoShape 14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14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14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1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1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1486"/>
                              <wps:cNvCnPr>
                                <a:cxnSpLocks noChangeShapeType="1"/>
                                <a:stCxn id="84" idx="0"/>
                                <a:endCxn id="8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1487"/>
                              <wps:cNvCnPr>
                                <a:cxnSpLocks noChangeShapeType="1"/>
                                <a:stCxn id="84" idx="2"/>
                                <a:endCxn id="8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80" o:spid="_x0000_s1026" style="position:absolute;margin-left:5.75pt;margin-top:7.1pt;width:155.9pt;height:155.9pt;z-index:25166848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">
                      <v:shape id="AutoShape 148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Et8UA&#10;AADbAAAADwAAAGRycy9kb3ducmV2LnhtbESPW2sCMRSE3wv+h3CEvmm2F1y7NYp0FawPghf6fNic&#10;bpYmJ8sm6vrvm4LQx2FmvmFmi95ZcaEuNJ4VPI0zEMSV1w3XCk7H9WgKIkRkjdYzKbhRgMV88DDD&#10;Qvsr7+lyiLVIEA4FKjAxtoWUoTLkMIx9S5y8b985jEl2tdQdXhPcWfmcZRPpsOG0YLClD0PVz+Hs&#10;FLyUt90yLzfmbbvKyy93tJNPu1bqcdgv30FE6uN/+N7eaAXTV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cS3xQAAANsAAAAPAAAAAAAAAAAAAAAAAJgCAABkcnMv&#10;ZG93bnJldi54bWxQSwUGAAAAAAQABAD1AAAAigMAAAAA&#10;" strokeweight="1pt">
                        <o:lock v:ext="edit" aspectratio="t"/>
                      </v:shape>
                      <v:shape id="AutoShape 148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7eccA&#10;AADbAAAADwAAAGRycy9kb3ducmV2LnhtbESPT2sCMRTE74LfITyht5pV0NrVKNLiH1oRau3B23Pz&#10;zC7dvCybVFc/fVMoeBxm5jfMZNbYUpyp9oVjBb1uAoI4c7pgo2D/uXgcgfABWWPpmBRcycNs2m5N&#10;MNXuwh903gUjIoR9igryEKpUSp/lZNF3XUUcvZOrLYYoayN1jZcIt6XsJ8lQWiw4LuRY0UtO2ffu&#10;xyq47Y/Xp8Hr87b/ZZKlWRxWm/e3lVIPnWY+BhGoCffwf3utFYwG8Pcl/g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+3nHAAAA2wAAAA8AAAAAAAAAAAAAAAAAmAIAAGRy&#10;cy9kb3ducmV2LnhtbFBLBQYAAAAABAAEAPUAAACMAwAAAAA=&#10;" fillcolor="#f2f2f2">
                        <o:lock v:ext="edit" aspectratio="t"/>
                      </v:shape>
                      <v:shape id="AutoShape 148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Ci8MA&#10;AADbAAAADwAAAGRycy9kb3ducmV2LnhtbESPzWrDMBCE74W8g9hCb43cljjBiRKckoLppSQt5LpY&#10;G9tEWhlL8c/bV4FCj8PMfMNsdqM1oqfON44VvMwTEMSl0w1XCn6+P55XIHxA1mgck4KJPOy2s4cN&#10;ZtoNfKT+FCoRIewzVFCH0GZS+rImi37uWuLoXVxnMUTZVVJ3OES4NfI1SVJpseG4UGNL7zWV19PN&#10;KgjFZD6bwXzZ5SE/D2/7Rc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Ci8MAAADbAAAADwAAAAAAAAAAAAAAAACYAgAAZHJzL2Rv&#10;d25yZXYueG1sUEsFBgAAAAAEAAQA9QAAAIgDAAAAAA==&#10;">
                        <o:lock v:ext="edit" aspectratio="t"/>
                      </v:shape>
                      <v:shape id="AutoShape 148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AlccA&#10;AADbAAAADwAAAGRycy9kb3ducmV2LnhtbESPW2sCMRSE3wv+h3AKvtVshVZdjSItXrCl4O3Bt+Pm&#10;mF26OVk2qa7+elMo9HGYmW+Y0aSxpThT7QvHCp47CQjizOmCjYLddvbUB+EDssbSMSm4kofJuPUw&#10;wlS7C6/pvAlGRAj7FBXkIVSplD7LyaLvuIo4eidXWwxR1kbqGi8RbkvZTZJXabHguJBjRW85Zd+b&#10;H6vgtjteey/vg6/u3iRzMzssPj9WC6Xaj810CCJQE/7Df+2lVtDvwe+X+APk+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8wJXHAAAA2wAAAA8AAAAAAAAAAAAAAAAAmAIAAGRy&#10;cy9kb3ducmV2LnhtbFBLBQYAAAAABAAEAPUAAACMAwAAAAA=&#10;" fillcolor="#f2f2f2">
                        <o:lock v:ext="edit" aspectratio="t"/>
                      </v:shape>
                      <v:shape id="AutoShape 148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zYr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jNivwAAANsAAAAPAAAAAAAAAAAAAAAAAJgCAABkcnMvZG93bnJl&#10;di54bWxQSwUGAAAAAAQABAD1AAAAhAMAAAAA&#10;">
                        <o:lock v:ext="edit" aspectratio="t"/>
                      </v:shape>
                      <v:shape id="AutoShape 148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agYcMAAADb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iJfw+hJ+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oGHDAAAA2wAAAA8AAAAAAAAAAAAA&#10;AAAAoQIAAGRycy9kb3ducmV2LnhtbFBLBQYAAAAABAAEAPkAAACRAwAAAAA=&#10;" strokeweight="1pt"/>
                      <v:shape id="AutoShape 148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75" name="Group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76" name="AutoShape 1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1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14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14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14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1454"/>
                              <wps:cNvCnPr>
                                <a:cxnSpLocks noChangeShapeType="1"/>
                                <a:stCxn id="76" idx="0"/>
                                <a:endCxn id="7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55"/>
                              <wps:cNvCnPr>
                                <a:cxnSpLocks noChangeShapeType="1"/>
                                <a:stCxn id="76" idx="2"/>
                                <a:endCxn id="7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8" o:spid="_x0000_s1026" style="position:absolute;margin-left:3.7pt;margin-top:7.1pt;width:155.9pt;height:155.9pt;z-index:25166438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">
                      <v:shape id="AutoShape 144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PfMUA&#10;AADbAAAADwAAAGRycy9kb3ducmV2LnhtbESPzWrDMBCE74W+g9hCb43cFuzEiRJC3UDaQyA/5LxY&#10;G8tUWhlLTZy3rwKBHoeZ+YaZLQZnxZn60HpW8DrKQBDXXrfcKDjsVy9jECEia7SeScGVAizmjw8z&#10;LLW/8JbOu9iIBOFQogITY1dKGWpDDsPId8TJO/neYUyyb6Tu8ZLgzsq3LMulw5bTgsGOPgzVP7tf&#10;p+C9um6WRbU2k+/Pojq6vc2/7Eqp56dhOQURaYj/4Xt7rRUUOdy+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o98xQAAANsAAAAPAAAAAAAAAAAAAAAAAJgCAABkcnMv&#10;ZG93bnJldi54bWxQSwUGAAAAAAQABAD1AAAAigMAAAAA&#10;" strokeweight="1pt">
                        <o:lock v:ext="edit" aspectratio="t"/>
                      </v:shape>
                      <v:shape id="AutoShape 145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wsscA&#10;AADbAAAADwAAAGRycy9kb3ducmV2LnhtbESPT2sCMRTE7wW/Q3hCbzVbod26GqW0qKUWwX8Hb8/N&#10;a3bp5mXZRF399KZQ6HGYmd8wo0lrK3GixpeOFTz2EhDEudMlGwXbzfThBYQPyBorx6TgQh4m487d&#10;CDPtzryi0zoYESHsM1RQhFBnUvq8IIu+52ri6H27xmKIsjFSN3iOcFvJfpI8S4slx4UCa3orKP9Z&#10;H62C6/ZwSZ/eB8v+ziQzM93Pvxafc6Xuu+3rEESgNvyH/9ofWkGawu+X+AP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psLLHAAAA2wAAAA8AAAAAAAAAAAAAAAAAmAIAAGRy&#10;cy9kb3ducmV2LnhtbFBLBQYAAAAABAAEAPUAAACMAwAAAAA=&#10;" fillcolor="#f2f2f2">
                        <o:lock v:ext="edit" aspectratio="t"/>
                      </v:shape>
                      <v:shape id="AutoShape 145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>
                        <o:lock v:ext="edit" aspectratio="t"/>
                      </v:shape>
                      <v:shape id="AutoShape 145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BW8cA&#10;AADbAAAADwAAAGRycy9kb3ducmV2LnhtbESPT2sCMRTE74LfITyhN80q1D9bo4hFLVUKtfbQ2+vm&#10;Nbu4eVk2Udd+elMoeBxm5jfMdN7YUpyp9oVjBf1eAoI4c7pgo+DwseqOQfiArLF0TAqu5GE+a7em&#10;mGp34Xc674MREcI+RQV5CFUqpc9ysuh7riKO3o+rLYYoayN1jZcIt6UcJMlQWiw4LuRY0TKn7Lg/&#10;WQW/h+/r6PF58jb4NMnarL42u+3rRqmHTrN4AhGoCffwf/tFKxhN4O9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6gVvHAAAA2wAAAA8AAAAAAAAAAAAAAAAAmAIAAGRy&#10;cy9kb3ducmV2LnhtbFBLBQYAAAAABAAEAPUAAACMAwAAAAA=&#10;" fillcolor="#f2f2f2">
                        <o:lock v:ext="edit" aspectratio="t"/>
                      </v:shape>
                      <v:shape id="AutoShape 145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/ZL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ro9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D9kvwAAANsAAAAPAAAAAAAAAAAAAAAAAJgCAABkcnMvZG93bnJl&#10;di54bWxQSwUGAAAAAAQABAD1AAAAhAMAAAAA&#10;">
                        <o:lock v:ext="edit" aspectratio="t"/>
                      </v:shape>
                      <v:shape id="AutoShape 145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sZ8MAAADbAAAADwAAAGRycy9kb3ducmV2LnhtbESPQYvCMBSE78L+h/AWvIim9bDWrlFU&#10;EMTbWhGPj+bZlm1eSpPW+u/NwoLHYWa+YVabwdSip9ZVlhXEswgEcW51xYWCS3aYJiCcR9ZYWyYF&#10;T3KwWX+MVphq++Af6s++EAHCLkUFpfdNKqXLSzLoZrYhDt7dtgZ9kG0hdYuPADe1nEfRlzRYcVgo&#10;saF9SfnvuTMKuvo0ybqrj/ti1y/uyTK5DTen1Phz2H6D8DT4d/i/fdQKkhj+vo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grGfDAAAA2wAAAA8AAAAAAAAAAAAA&#10;AAAAoQIAAGRycy9kb3ducmV2LnhtbFBLBQYAAAAABAAEAPkAAACRAwAAAAA=&#10;" strokeweight="1pt"/>
                      <v:shape id="AutoShape 145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3</w:t>
            </w:r>
          </w:p>
        </w:tc>
      </w:tr>
      <w:tr w:rsidR="00883F69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67" name="Group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68" name="AutoShape 1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1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1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1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14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1478"/>
                              <wps:cNvCnPr>
                                <a:cxnSpLocks noChangeShapeType="1"/>
                                <a:stCxn id="68" idx="0"/>
                                <a:endCxn id="6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479"/>
                              <wps:cNvCnPr>
                                <a:cxnSpLocks noChangeShapeType="1"/>
                                <a:stCxn id="68" idx="2"/>
                                <a:endCxn id="6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72" o:spid="_x0000_s1026" style="position:absolute;margin-left:5.05pt;margin-top:5.9pt;width:155.9pt;height:155.9pt;z-index:25166745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">
                      <v:shape id="AutoShape 147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oSMEA&#10;AADbAAAADwAAAGRycy9kb3ducmV2LnhtbERPz2vCMBS+C/4P4Qm7aeoGdVajiJ3gPAhT8fxo3pqy&#10;5KU0mdb/fjkMPH58v5fr3llxoy40nhVMJxkI4srrhmsFl/Nu/A4iRGSN1jMpeFCA9Wo4WGKh/Z2/&#10;6HaKtUghHApUYGJsCylDZchhmPiWOHHfvnMYE+xqqTu8p3Bn5WuW5dJhw6nBYEtbQ9XP6dcpeCsf&#10;x82s3Jv54WNWXt3Z5p92p9TLqN8sQETq41P8795rBXkam7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0KEjBAAAA2wAAAA8AAAAAAAAAAAAAAAAAmAIAAGRycy9kb3du&#10;cmV2LnhtbFBLBQYAAAAABAAEAPUAAACGAwAAAAA=&#10;" strokeweight="1pt">
                        <o:lock v:ext="edit" aspectratio="t"/>
                      </v:shape>
                      <v:shape id="AutoShape 147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XhscA&#10;AADbAAAADwAAAGRycy9kb3ducmV2LnhtbESPT2sCMRTE7wW/Q3gFbzVboVpXo0iLWtoi+O/g7bl5&#10;ZpduXpZNqquf3hSEHoeZ+Q0zmjS2FCeqfeFYwXMnAUGcOV2wUbDdzJ5eQfiArLF0TAou5GEybj2M&#10;MNXuzCs6rYMREcI+RQV5CFUqpc9ysug7riKO3tHVFkOUtZG6xnOE21J2k6QnLRYcF3Ks6C2n7Gf9&#10;axVct4dL/+V9sOzuTDI3s/3i++tzoVT7sZkOQQRqwn/43v7QCnoD+PsSf4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jF4bHAAAA2wAAAA8AAAAAAAAAAAAAAAAAmAIAAGRy&#10;cy9kb3ducmV2LnhtbFBLBQYAAAAABAAEAPUAAACMAwAAAAA=&#10;" fillcolor="#f2f2f2">
                        <o:lock v:ext="edit" aspectratio="t"/>
                      </v:shape>
                      <v:shape id="AutoShape 147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PQ7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U9DvwAAANsAAAAPAAAAAAAAAAAAAAAAAJgCAABkcnMvZG93bnJl&#10;di54bWxQSwUGAAAAAAQABAD1AAAAhAMAAAAA&#10;">
                        <o:lock v:ext="edit" aspectratio="t"/>
                      </v:shape>
                      <v:shape id="AutoShape 147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cA&#10;AADbAAAADwAAAGRycy9kb3ducmV2LnhtbESPQWsCMRSE7wX/Q3iCt5pVsNrVKKKopS1CrT14e26e&#10;2cXNy7JJdfXXN4VCj8PMfMNMZo0txYVqXzhW0OsmIIgzpws2Cvafq8cRCB+QNZaOScGNPMymrYcJ&#10;ptpd+YMuu2BEhLBPUUEeQpVK6bOcLPquq4ijd3K1xRBlbaSu8RrhtpT9JHmSFguOCzlWtMgpO+++&#10;rYL7/ngbDpbP2/6XSdZmddi8v71ulOq0m/kYRKAm/If/2i9awbAHv1/iD5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MjV3HAAAA2wAAAA8AAAAAAAAAAAAAAAAAmAIAAGRy&#10;cy9kb3ducmV2LnhtbFBLBQYAAAAABAAEAPUAAACMAwAAAAA=&#10;" fillcolor="#f2f2f2">
                        <o:lock v:ext="edit" aspectratio="t"/>
                      </v:shape>
                      <v:shape id="AutoShape 147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0r8MA&#10;AADbAAAADwAAAGRycy9kb3ducmV2LnhtbESPS2vDMBCE74X8B7GF3hq5Lk2CEyU4pQWTS8gDcl2s&#10;rW0qrYyl+vHvq0Chx2FmvmE2u9Ea0VPnG8cKXuYJCOLS6YYrBdfL5/MKhA/IGo1jUjCRh9129rDB&#10;TLuBT9SfQyUihH2GCuoQ2kxKX9Zk0c9dSxy9L9dZDFF2ldQdDhFujUyTZCEtNhwXamzpvaby+/xj&#10;FYRiModmMEe7/Mhvw+v+rW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d0r8MAAADbAAAADwAAAAAAAAAAAAAAAACYAgAAZHJzL2Rv&#10;d25yZXYueG1sUEsFBgAAAAAEAAQA9QAAAIgDAAAAAA==&#10;">
                        <o:lock v:ext="edit" aspectratio="t"/>
                      </v:shape>
                      <v:shape id="AutoShape 147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nrMMAAADbAAAADwAAAGRycy9kb3ducmV2LnhtbESPQYvCMBSE74L/ITzBi2iqwlqrUVQQ&#10;ZG9bl8Xjo3m2xealNGnt/vvNguBxmJlvmO2+N5XoqHGlZQXzWQSCOLO65FzB9/U8jUE4j6yxskwK&#10;fsnBfjccbDHR9slf1KU+FwHCLkEFhfd1IqXLCjLoZrYmDt7dNgZ9kE0udYPPADeVXETRhzRYclgo&#10;sKZTQdkjbY2CtvqcXNsfP+/yY7e6x+v41t+cUuNRf9iA8NT7d/jVvmgFqy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r56zDAAAA2wAAAA8AAAAAAAAAAAAA&#10;AAAAoQIAAGRycy9kb3ducmV2LnhtbFBLBQYAAAAABAAEAPkAAACRAwAAAAA=&#10;" strokeweight="1pt"/>
                      <v:shape id="AutoShape 147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4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59" name="Group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60" name="AutoShape 14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14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14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146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14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1470"/>
                              <wps:cNvCnPr>
                                <a:cxnSpLocks noChangeShapeType="1"/>
                                <a:stCxn id="60" idx="0"/>
                                <a:endCxn id="6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471"/>
                              <wps:cNvCnPr>
                                <a:cxnSpLocks noChangeShapeType="1"/>
                                <a:stCxn id="60" idx="2"/>
                                <a:endCxn id="6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4" o:spid="_x0000_s1026" style="position:absolute;margin-left:5.7pt;margin-top:5.9pt;width:155.9pt;height:155.9pt;z-index:25166643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">
                      <v:shape id="AutoShape 146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kTsEA&#10;AADbAAAADwAAAGRycy9kb3ducmV2LnhtbERPz2vCMBS+C/4P4Qm7aeoGdVajiJ3gPAhT8fxo3pqy&#10;5KU0mdb/fjkMPH58v5fr3llxoy40nhVMJxkI4srrhmsFl/Nu/A4iRGSN1jMpeFCA9Wo4WGKh/Z2/&#10;6HaKtUghHApUYGJsCylDZchhmPiWOHHfvnMYE+xqqTu8p3Bn5WuW5dJhw6nBYEtbQ9XP6dcpeCsf&#10;x82s3Jv54WNWXt3Z5p92p9TLqN8sQETq41P8795rBXlan7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CJE7BAAAA2wAAAA8AAAAAAAAAAAAAAAAAmAIAAGRycy9kb3du&#10;cmV2LnhtbFBLBQYAAAAABAAEAPUAAACGAwAAAAA=&#10;" strokeweight="1pt">
                        <o:lock v:ext="edit" aspectratio="t"/>
                      </v:shape>
                      <v:shape id="AutoShape 146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bgMcA&#10;AADbAAAADwAAAGRycy9kb3ducmV2LnhtbESPT2sCMRTE7wW/Q3hCb5pVqLVbo4jiH1SEWnvo7XXz&#10;ml3cvCybVFc/fVMQehxm5jfMaNLYUpyp9oVjBb1uAoI4c7pgo+D4vugMQfiArLF0TAqu5GEybj2M&#10;MNXuwm90PgQjIoR9igryEKpUSp/lZNF3XUUcvW9XWwxR1kbqGi8RbkvZT5KBtFhwXMixollO2enw&#10;YxXcjl/X56f5y77/YZKlWXyudtvNSqnHdjN9BRGoCf/he3utFQx68Pcl/gA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VG4DHAAAA2wAAAA8AAAAAAAAAAAAAAAAAmAIAAGRy&#10;cy9kb3ducmV2LnhtbFBLBQYAAAAABAAEAPUAAACMAwAAAAA=&#10;" fillcolor="#f2f2f2">
                        <o:lock v:ext="edit" aspectratio="t"/>
                      </v:shape>
                      <v:shape id="AutoShape 146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ics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Oo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uJywgAAANsAAAAPAAAAAAAAAAAAAAAAAJgCAABkcnMvZG93&#10;bnJldi54bWxQSwUGAAAAAAQABAD1AAAAhwMAAAAA&#10;">
                        <o:lock v:ext="edit" aspectratio="t"/>
                      </v:shape>
                      <v:shape id="AutoShape 146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gbMcA&#10;AADbAAAADwAAAGRycy9kb3ducmV2LnhtbESPQWsCMRSE70L/Q3gFb5rVUtuuRhHFKloKtfbQ23Pz&#10;zC5uXpZNqmt/vSkIPQ4z8w0zmjS2FCeqfeFYQa+bgCDOnC7YKNh9LjrPIHxA1lg6JgUX8jAZ37VG&#10;mGp35g86bYMREcI+RQV5CFUqpc9ysui7riKO3sHVFkOUtZG6xnOE21L2k2QgLRYcF3KsaJZTdtz+&#10;WAW/u/3l6XH+8t7/MsmrWXwv3zbrpVLt+2Y6BBGoCf/hW3ulFQwe4O9L/AF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LIGzHAAAA2wAAAA8AAAAAAAAAAAAAAAAAmAIAAGRy&#10;cy9kb3ducmV2LnhtbFBLBQYAAAAABAAEAPUAAACMAwAAAAA=&#10;" fillcolor="#f2f2f2">
                        <o:lock v:ext="edit" aspectratio="t"/>
                      </v:shape>
                      <v:shape id="AutoShape 146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n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+dwgAAANsAAAAPAAAAAAAAAAAAAAAAAJgCAABkcnMvZG93&#10;bnJldi54bWxQSwUGAAAAAAQABAD1AAAAhwMAAAAA&#10;">
                        <o:lock v:ext="edit" aspectratio="t"/>
                      </v:shape>
                      <v:shape id="AutoShape 147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MnsUAAADbAAAADwAAAGRycy9kb3ducmV2LnhtbESPzWrDMBCE74G+g9hCLqGRE6jjulFC&#10;EwiU3mqH4uNibWxTa2Us+SdvXxUKPQ4z8w2zP86mFSP1rrGsYLOOQBCXVjdcKbjml6cEhPPIGlvL&#10;pOBODo6Hh8UeU20n/qQx85UIEHYpKqi971IpXVmTQbe2HXHwbrY36IPsK6l7nALctHIbRbE02HBY&#10;qLGjc03ldzYYBUP7scqHL78Zq9O4uyUvSTEXTqnl4/z2CsLT7P/Df+13rSB+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dMnsUAAADbAAAADwAAAAAAAAAA&#10;AAAAAAChAgAAZHJzL2Rvd25yZXYueG1sUEsFBgAAAAAEAAQA+QAAAJMDAAAAAA==&#10;" strokeweight="1pt"/>
                      <v:shape id="AutoShape 147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5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51" name="Group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52" name="AutoShape 14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1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1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1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1462"/>
                              <wps:cNvCnPr>
                                <a:cxnSpLocks noChangeShapeType="1"/>
                                <a:stCxn id="52" idx="0"/>
                                <a:endCxn id="5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463"/>
                              <wps:cNvCnPr>
                                <a:cxnSpLocks noChangeShapeType="1"/>
                                <a:stCxn id="52" idx="2"/>
                                <a:endCxn id="5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56" o:spid="_x0000_s1026" style="position:absolute;margin-left:3.7pt;margin-top:5.9pt;width:155.9pt;height:155.9pt;z-index:25166540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">
                      <v:shape id="AutoShape 145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H8QA&#10;AADbAAAADwAAAGRycy9kb3ducmV2LnhtbESPQWsCMRSE7wX/Q3iCN82qVOtqFHEr2B4KVfH82Lxu&#10;liYvyybV9d83BaHHYWa+YVabzllxpTbUnhWMRxkI4tLrmisF59N++AIiRGSN1jMpuFOAzbr3tMJc&#10;+xt/0vUYK5EgHHJUYGJscilDachhGPmGOHlfvnUYk2wrqVu8JbizcpJlM+mw5rRgsKGdofL7+OMU&#10;TIv7x3ZeHMzi/XVeXNzJzt7sXqlBv9suQUTq4n/40T5oBc8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1R/EAAAA2wAAAA8AAAAAAAAAAAAAAAAAmAIAAGRycy9k&#10;b3ducmV2LnhtbFBLBQYAAAAABAAEAPUAAACJAwAAAAA=&#10;" strokeweight="1pt">
                        <o:lock v:ext="edit" aspectratio="t"/>
                      </v:shape>
                      <v:shape id="AutoShape 145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q0ccA&#10;AADbAAAADwAAAGRycy9kb3ducmV2LnhtbESPQWsCMRSE74X+h/AK3mq2FrWuRpEWtagUqvbQ23Pz&#10;ml3cvCybqGt/vSkIPQ4z8w0zmjS2FCeqfeFYwVM7AUGcOV2wUbDbzh5fQPiArLF0TAou5GEyvr8b&#10;YardmT/ptAlGRAj7FBXkIVSplD7LyaJvu4o4ej+uthiirI3UNZ4j3JaykyQ9abHguJBjRa85ZYfN&#10;0Sr43e0v/e7b4KPzZZK5mX0v1qvlQqnWQzMdggjUhP/wrf2uFXSf4e9L/AF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n6tHHAAAA2wAAAA8AAAAAAAAAAAAAAAAAmAIAAGRy&#10;cy9kb3ducmV2LnhtbFBLBQYAAAAABAAEAPUAAACMAwAAAAA=&#10;" fillcolor="#f2f2f2">
                        <o:lock v:ext="edit" aspectratio="t"/>
                      </v:shape>
                      <v:shape id="AutoShape 145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>
                        <o:lock v:ext="edit" aspectratio="t"/>
                      </v:shape>
                      <v:shape id="AutoShape 146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XPscA&#10;AADbAAAADwAAAGRycy9kb3ducmV2LnhtbESPT2sCMRTE7wW/Q3iCt5qtsK2uRiktaqki+O/g7bl5&#10;zS7dvCybVNd++qZQ6HGYmd8wk1lrK3GhxpeOFTz0ExDEudMlGwWH/fx+CMIHZI2VY1JwIw+zaedu&#10;gpl2V97SZReMiBD2GSooQqgzKX1ekEXfdzVx9D5cYzFE2RipG7xGuK3kIEkepcWS40KBNb0UlH/u&#10;vqyC78P59pS+jjaDo0kWZn5arlfvS6V63fZ5DCJQG/7Df+03rSBN4fdL/AF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1z7HAAAA2wAAAA8AAAAAAAAAAAAAAAAAmAIAAGRy&#10;cy9kb3ducmV2LnhtbFBLBQYAAAAABAAEAPUAAACMAwAAAAA=&#10;" fillcolor="#f2f2f2">
                        <o:lock v:ext="edit" aspectratio="t"/>
                      </v:shape>
                      <v:shape id="AutoShape 146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>
                        <o:lock v:ext="edit" aspectratio="t"/>
                      </v:shape>
                      <v:shape id="AutoShape 146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W9z8MAAADbAAAADwAAAGRycy9kb3ducmV2LnhtbESPQYvCMBSE74L/ITzBi2iq4FqrUVQQ&#10;ZG9bl8Xjo3m2xealNGnt/vvNguBxmJlvmO2+N5XoqHGlZQXzWQSCOLO65FzB9/U8jUE4j6yxskwK&#10;fsnBfjccbDHR9slf1KU+FwHCLkEFhfd1IqXLCjLoZrYmDt7dNgZ9kE0udYPPADeVXETRhzRYclgo&#10;sKZTQdkjbY2CtvqcXNsfP+/yY7e6x+v41t+cUuNRf9iA8NT7d/jVvmgFyx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lvc/DAAAA2wAAAA8AAAAAAAAAAAAA&#10;AAAAoQIAAGRycy9kb3ducmV2LnhtbFBLBQYAAAAABAAEAPkAAACRAwAAAAA=&#10;" strokeweight="1pt"/>
                      <v:shape id="AutoShape 146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6</w:t>
            </w:r>
          </w:p>
        </w:tc>
      </w:tr>
      <w:tr w:rsidR="00883F69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43" name="Group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4" name="AutoShape 15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5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5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5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5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1510"/>
                              <wps:cNvCnPr>
                                <a:cxnSpLocks noChangeShapeType="1"/>
                                <a:stCxn id="44" idx="0"/>
                                <a:endCxn id="4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511"/>
                              <wps:cNvCnPr>
                                <a:cxnSpLocks noChangeShapeType="1"/>
                                <a:stCxn id="44" idx="2"/>
                                <a:endCxn id="4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04" o:spid="_x0000_s1026" style="position:absolute;margin-left:5.05pt;margin-top:7.85pt;width:155.9pt;height:155.9pt;z-index:25167155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">
                      <v:shape id="AutoShape 150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+LcQA&#10;AADbAAAADwAAAGRycy9kb3ducmV2LnhtbESPQWsCMRSE74X+h/CE3jRrFa2rUcStoD0UquL5sXnd&#10;LE1elk2q679vBKHHYWa+YRarzllxoTbUnhUMBxkI4tLrmisFp+O2/wYiRGSN1jMpuFGA1fL5aYG5&#10;9lf+osshViJBOOSowMTY5FKG0pDDMPANcfK+feswJtlWUrd4TXBn5WuWTaTDmtOCwYY2hsqfw69T&#10;MCpun+tpsTOzj/dpcXZHO9nbrVIvvW49BxGpi//hR3unFYzHc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fi3EAAAA2wAAAA8AAAAAAAAAAAAAAAAAmAIAAGRycy9k&#10;b3ducmV2LnhtbFBLBQYAAAAABAAEAPUAAACJAwAAAAA=&#10;" strokeweight="1pt">
                        <o:lock v:ext="edit" aspectratio="t"/>
                      </v:shape>
                      <v:shape id="AutoShape 150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B48cA&#10;AADbAAAADwAAAGRycy9kb3ducmV2LnhtbESPQWsCMRSE74X+h/AK3mq2UrWuRpEWtagUqvbQ23Pz&#10;ml3cvCybqGt/vSkIPQ4z8w0zmjS2FCeqfeFYwVM7AUGcOV2wUbDbzh5fQPiArLF0TAou5GEyvr8b&#10;YardmT/ptAlGRAj7FBXkIVSplD7LyaJvu4o4ej+uthiirI3UNZ4j3JaykyQ9abHguJBjRa85ZYfN&#10;0Sr43e0v/e7b4KPzZZK5mX0v1qvlQqnWQzMdggjUhP/wrf2uFTx34e9L/AF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bQePHAAAA2wAAAA8AAAAAAAAAAAAAAAAAmAIAAGRy&#10;cy9kb3ducmV2LnhtbFBLBQYAAAAABAAEAPUAAACMAwAAAAA=&#10;" fillcolor="#f2f2f2">
                        <o:lock v:ext="edit" aspectratio="t"/>
                      </v:shape>
                      <v:shape id="AutoShape 150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4E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Oo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LgRwgAAANsAAAAPAAAAAAAAAAAAAAAAAJgCAABkcnMvZG93&#10;bnJldi54bWxQSwUGAAAAAAQABAD1AAAAhwMAAAAA&#10;">
                        <o:lock v:ext="edit" aspectratio="t"/>
                      </v:shape>
                      <v:shape id="AutoShape 150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6D8gA&#10;AADbAAAADwAAAGRycy9kb3ducmV2LnhtbESPT0vDQBTE74LfYXlCb3Zjaa2m3QRp6R9UBGs9eHvN&#10;PjfB7NuQ3bZpP71bEDwOM/MbZpp3thYHan3lWMFdPwFBXDhdsVGw/VjcPoDwAVlj7ZgUnMhDnl1f&#10;TTHV7sjvdNgEIyKEfYoKyhCaVEpflGTR911DHL1v11oMUbZG6haPEW5rOUiSe2mx4rhQYkOzkoqf&#10;zd4qOG93p/Fo/vg2+DTJ0iy+Vq8vzyulejfd0wREoC78h//aa61gOIbLl/gDZP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hXoPyAAAANsAAAAPAAAAAAAAAAAAAAAAAJgCAABk&#10;cnMvZG93bnJldi54bWxQSwUGAAAAAAQABAD1AAAAjQMAAAAA&#10;" fillcolor="#f2f2f2">
                        <o:lock v:ext="edit" aspectratio="t"/>
                      </v:shape>
                      <v:shape id="AutoShape 150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J+L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WP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U4n4vwAAANsAAAAPAAAAAAAAAAAAAAAAAJgCAABkcnMvZG93bnJl&#10;di54bWxQSwUGAAAAAAQABAD1AAAAhAMAAAAA&#10;">
                        <o:lock v:ext="edit" aspectratio="t"/>
                      </v:shape>
                      <v:shape id="AutoShape 151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8a+8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GvvDAAAA2wAAAA8AAAAAAAAAAAAA&#10;AAAAoQIAAGRycy9kb3ducmV2LnhtbFBLBQYAAAAABAAEAPkAAACRAwAAAAA=&#10;" strokeweight="1pt"/>
                      <v:shape id="AutoShape 151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7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35" name="Group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36" name="AutoShape 15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5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5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5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15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534"/>
                              <wps:cNvCnPr>
                                <a:cxnSpLocks noChangeShapeType="1"/>
                                <a:stCxn id="36" idx="0"/>
                                <a:endCxn id="3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1535"/>
                              <wps:cNvCnPr>
                                <a:cxnSpLocks noChangeShapeType="1"/>
                                <a:stCxn id="36" idx="2"/>
                                <a:endCxn id="3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8" o:spid="_x0000_s1026" style="position:absolute;margin-left:5.6pt;margin-top:7.85pt;width:155.9pt;height:155.9pt;z-index:25167462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">
                      <v:shape id="AutoShape 152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2vMMA&#10;AADbAAAADwAAAGRycy9kb3ducmV2LnhtbESPQWsCMRSE74L/ITyhN83WwtpujSJuBfUgqKXnx+Z1&#10;szR5WTaprv/eFAoeh5lvhpkve2fFhbrQeFbwPMlAEFdeN1wr+Dxvxq8gQkTWaD2TghsFWC6GgzkW&#10;2l/5SJdTrEUq4VCgAhNjW0gZKkMOw8S3xMn79p3DmGRXS93hNZU7K6dZlkuHDacFgy2tDVU/p1+n&#10;4KW8HVazcmve9h+z8sudbb6zG6WeRv3qHUSkPj7C//RWJy6Hv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Q2vMMAAADbAAAADwAAAAAAAAAAAAAAAACYAgAAZHJzL2Rv&#10;d25yZXYueG1sUEsFBgAAAAAEAAQA9QAAAIgDAAAAAA==&#10;" strokeweight="1pt">
                        <o:lock v:ext="edit" aspectratio="t"/>
                      </v:shape>
                      <v:shape id="AutoShape 153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JcsgA&#10;AADbAAAADwAAAGRycy9kb3ducmV2LnhtbESPT0vDQBTE74LfYXlCb3ZjS62m3QRp6R9UBGs9eHvN&#10;PjfB7NuQ3bZpP71bEDwOM/MbZpp3thYHan3lWMFdPwFBXDhdsVGw/VjcPoDwAVlj7ZgUnMhDnl1f&#10;TTHV7sjvdNgEIyKEfYoKyhCaVEpflGTR911DHL1v11oMUbZG6haPEW5rOUiSe2mx4rhQYkOzkoqf&#10;zd4qOG93p/Fo/vg2+DTJ0iy+Vq8vzyulejfd0wREoC78h//aa61gOIbLl/gDZP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gwlyyAAAANsAAAAPAAAAAAAAAAAAAAAAAJgCAABk&#10;cnMvZG93bnJldi54bWxQSwUGAAAAAAQABAD1AAAAjQMAAAAA&#10;" fillcolor="#f2f2f2">
                        <o:lock v:ext="edit" aspectratio="t"/>
                      </v:shape>
                      <v:shape id="AutoShape 153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6hcAA&#10;AADbAAAADwAAAGRycy9kb3ducmV2LnhtbERPz2vCMBS+D/wfwhO8zVTLNqmmpQ4HZZcxFbw+mmdb&#10;TF5Kk9n63y+HwY4f3+9dMVkj7jT4zrGC1TIBQVw73XGj4Hz6eN6A8AFZo3FMCh7kochnTzvMtBv5&#10;m+7H0IgYwj5DBW0IfSalr1uy6JeuJ47c1Q0WQ4RDI/WAYwy3Rq6T5FVa7Dg2tNjTe0v17fhjFYTq&#10;YT670XzZt0N5GdP9S8XUK7WYT+UWRKAp/Iv/3JVWkMax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X6hcAAAADbAAAADwAAAAAAAAAAAAAAAACYAgAAZHJzL2Rvd25y&#10;ZXYueG1sUEsFBgAAAAAEAAQA9QAAAIUDAAAAAA==&#10;">
                        <o:lock v:ext="edit" aspectratio="t"/>
                      </v:shape>
                      <v:shape id="AutoShape 153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4m8gA&#10;AADbAAAADwAAAGRycy9kb3ducmV2LnhtbESPT2sCMRTE74V+h/CE3mpWS7WuRhGLtagU6p+Dt+fm&#10;mV26eVk2qa799E1B6HGYmd8wo0ljS3Gm2heOFXTaCQjizOmCjYLddv74AsIHZI2lY1JwJQ+T8f3d&#10;CFPtLvxJ500wIkLYp6ggD6FKpfRZThZ921XE0Tu52mKIsjZS13iJcFvKbpL0pMWC40KOFc1yyr42&#10;31bBz+547T+/Dj66e5O8mflhsV4tF0o9tJrpEESgJvyHb+13reBpAH9f4g+Q4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UDibyAAAANsAAAAPAAAAAAAAAAAAAAAAAJgCAABk&#10;cnMvZG93bnJldi54bWxQSwUGAAAAAAQABAD1AAAAjQMAAAAA&#10;" fillcolor="#f2f2f2">
                        <o:lock v:ext="edit" aspectratio="t"/>
                      </v:shape>
                      <v:shape id="AutoShape 153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F/r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YX+vwAAANsAAAAPAAAAAAAAAAAAAAAAAJgCAABkcnMvZG93bnJl&#10;di54bWxQSwUGAAAAAAQABAD1AAAAhAMAAAAA&#10;">
                        <o:lock v:ext="edit" aspectratio="t"/>
                      </v:shape>
                      <v:shape id="AutoShape 153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W/cMAAADbAAAADwAAAGRycy9kb3ducmV2LnhtbESPQYvCMBSE7wv+h/CEvSyaVmS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ZFv3DAAAA2wAAAA8AAAAAAAAAAAAA&#10;AAAAoQIAAGRycy9kb3ducmV2LnhtbFBLBQYAAAAABAAEAPkAAACRAwAAAAA=&#10;" strokeweight="1pt"/>
                      <v:shape id="AutoShape 153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8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27" name="Group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8" name="AutoShape 15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15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5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5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5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542"/>
                              <wps:cNvCnPr>
                                <a:cxnSpLocks noChangeShapeType="1"/>
                                <a:stCxn id="28" idx="0"/>
                                <a:endCxn id="2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543"/>
                              <wps:cNvCnPr>
                                <a:cxnSpLocks noChangeShapeType="1"/>
                                <a:stCxn id="28" idx="2"/>
                                <a:endCxn id="2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36" o:spid="_x0000_s1026" style="position:absolute;margin-left:3.7pt;margin-top:7.85pt;width:155.9pt;height:155.9pt;z-index:25167564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">
                      <v:shape id="AutoShape 153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RiMEA&#10;AADbAAAADwAAAGRycy9kb3ducmV2LnhtbERPz2vCMBS+C/sfwhvspukUdKtGEavgPAjWsfOjeTZl&#10;yUtpotb/fjkMPH58vxer3llxoy40nhW8jzIQxJXXDdcKvs+74QeIEJE1Ws+k4EEBVsuXwQJz7e98&#10;olsZa5FCOOSowMTY5lKGypDDMPItceIuvnMYE+xqqTu8p3Bn5TjLptJhw6nBYEsbQ9VveXUKJsXj&#10;uJ4Ve/N52M6KH3e20y+7U+rttV/PQUTq41P8795rBeM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ekYjBAAAA2wAAAA8AAAAAAAAAAAAAAAAAmAIAAGRycy9kb3du&#10;cmV2LnhtbFBLBQYAAAAABAAEAPUAAACGAwAAAAA=&#10;" strokeweight="1pt">
                        <o:lock v:ext="edit" aspectratio="t"/>
                      </v:shape>
                      <v:shape id="AutoShape 153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uRscA&#10;AADbAAAADwAAAGRycy9kb3ducmV2LnhtbESPT2sCMRTE7wW/Q3iCt5rtgm1djVJarKUWwX8Hb8/N&#10;a3bp5mXZRF376U2h4HGYmd8w42lrK3GixpeOFTz0ExDEudMlGwXbzez+GYQPyBorx6TgQh6mk87d&#10;GDPtzryi0zoYESHsM1RQhFBnUvq8IIu+72ri6H27xmKIsjFSN3iOcFvJNEkepcWS40KBNb0WlP+s&#10;j1bB7/ZweRq8DZfpziTvZraffy0+50r1uu3LCESgNtzC/+0PrSAdwt+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rkbHAAAA2wAAAA8AAAAAAAAAAAAAAAAAmAIAAGRy&#10;cy9kb3ducmV2LnhtbFBLBQYAAAAABAAEAPUAAACMAwAAAAA=&#10;" fillcolor="#f2f2f2">
                        <o:lock v:ext="edit" aspectratio="t"/>
                      </v:shape>
                      <v:shape id="AutoShape 153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2g8AA&#10;AADbAAAADwAAAGRycy9kb3ducmV2LnhtbERPz2vCMBS+D/wfwhO8zVTLNqmmpQ4HZZcxFbw+mmdb&#10;TF5Kk9n63y+HwY4f3+9dMVkj7jT4zrGC1TIBQVw73XGj4Hz6eN6A8AFZo3FMCh7kochnTzvMtBv5&#10;m+7H0IgYwj5DBW0IfSalr1uy6JeuJ47c1Q0WQ4RDI/WAYwy3Rq6T5FVa7Dg2tNjTe0v17fhjFYTq&#10;YT670XzZt0N5GdP9S8XUK7WYT+UWRKAp/Iv/3JVWkMb1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P2g8AAAADbAAAADwAAAAAAAAAAAAAAAACYAgAAZHJzL2Rvd25y&#10;ZXYueG1sUEsFBgAAAAAEAAQA9QAAAIUDAAAAAA==&#10;">
                        <o:lock v:ext="edit" aspectratio="t"/>
                      </v:shape>
                      <v:shape id="AutoShape 154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0ncgA&#10;AADbAAAADwAAAGRycy9kb3ducmV2LnhtbESPQWsCMRSE74L/IbxCb5rV0qpbo5QWa2lFcNWDt9fN&#10;a3Zx87JsUl3765tCweMwM98w03lrK3GixpeOFQz6CQji3OmSjYLddtEbg/ABWWPlmBRcyMN81u1M&#10;MdXuzBs6ZcGICGGfooIihDqV0ucFWfR9VxNH78s1FkOUjZG6wXOE20oOk+RBWiw5LhRY03NB+TH7&#10;tgp+dp+X0f3LZD3cm+TVLA7L1cf7Uqnbm/bpEUSgNlzD/+03reBuAH9f4g+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jSdyAAAANsAAAAPAAAAAAAAAAAAAAAAAJgCAABk&#10;cnMvZG93bnJldi54bWxQSwUGAAAAAAQABAD1AAAAjQMAAAAA&#10;" fillcolor="#f2f2f2">
                        <o:lock v:ext="edit" aspectratio="t"/>
                      </v:shape>
                      <v:shape id="AutoShape 154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Nb8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Nb8MAAADbAAAADwAAAAAAAAAAAAAAAACYAgAAZHJzL2Rv&#10;d25yZXYueG1sUEsFBgAAAAAEAAQA9QAAAIgDAAAAAA==&#10;">
                        <o:lock v:ext="edit" aspectratio="t"/>
                      </v:shape>
                      <v:shape id="AutoShape 154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FebMIAAADbAAAADwAAAGRycy9kb3ducmV2LnhtbESPQYvCMBSE7wv+h/AEL4umK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FebMIAAADbAAAADwAAAAAAAAAAAAAA&#10;AAChAgAAZHJzL2Rvd25yZXYueG1sUEsFBgAAAAAEAAQA+QAAAJADAAAAAA==&#10;" strokeweight="1pt"/>
                      <v:shape id="AutoShape 154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9</w:t>
            </w:r>
          </w:p>
        </w:tc>
      </w:tr>
      <w:tr w:rsidR="00883F69" w:rsidRPr="00917624" w:rsidTr="00711D82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single" w:sz="12" w:space="0" w:color="auto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95250</wp:posOffset>
                      </wp:positionV>
                      <wp:extent cx="1979930" cy="1979930"/>
                      <wp:effectExtent l="0" t="0" r="0" b="0"/>
                      <wp:wrapNone/>
                      <wp:docPr id="19" name="Group 1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0" name="AutoShape 14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4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4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5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5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502"/>
                              <wps:cNvCnPr>
                                <a:cxnSpLocks noChangeShapeType="1"/>
                                <a:stCxn id="20" idx="0"/>
                                <a:endCxn id="2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03"/>
                              <wps:cNvCnPr>
                                <a:cxnSpLocks noChangeShapeType="1"/>
                                <a:stCxn id="20" idx="2"/>
                                <a:endCxn id="2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6" o:spid="_x0000_s1026" style="position:absolute;margin-left:5.05pt;margin-top:7.5pt;width:155.9pt;height:155.9pt;z-index:25167052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">
                      <v:shape id="AutoShape 149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djsEA&#10;AADbAAAADwAAAGRycy9kb3ducmV2LnhtbERPz2vCMBS+C/sfwhvspukUdKtGEavgPAjWsfOjeTZl&#10;yUtpotb/fjkMPH58vxer3llxoy40nhW8jzIQxJXXDdcKvs+74QeIEJE1Ws+k4EEBVsuXwQJz7e98&#10;olsZa5FCOOSowMTY5lKGypDDMPItceIuvnMYE+xqqTu8p3Bn5TjLptJhw6nBYEsbQ9VveXUKJsXj&#10;uJ4Ve/N52M6KH3e20y+7U+rttV/PQUTq41P8795rBeO0P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nY7BAAAA2wAAAA8AAAAAAAAAAAAAAAAAmAIAAGRycy9kb3du&#10;cmV2LnhtbFBLBQYAAAAABAAEAPUAAACGAwAAAAA=&#10;" strokeweight="1pt">
                        <o:lock v:ext="edit" aspectratio="t"/>
                      </v:shape>
                      <v:shape id="AutoShape 149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iQMcA&#10;AADbAAAADwAAAGRycy9kb3ducmV2LnhtbESPQWsCMRSE74L/IbxCbzXrQqtujSIt1lKlULUHb8/N&#10;a3bp5mXZRF399Y1Q8DjMzDfMeNraShyp8aVjBf1eAoI4d7pko2C7mT8MQfiArLFyTArO5GE66XbG&#10;mGl34i86roMREcI+QwVFCHUmpc8Lsuh7riaO3o9rLIYoGyN1g6cIt5VMk+RJWiw5LhRY00tB+e/6&#10;YBVctvvz4PF19Jl+m+TNzHeL1fJjodT9XTt7BhGoDbfwf/tdK0j7cP0Sf4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/okDHAAAA2wAAAA8AAAAAAAAAAAAAAAAAmAIAAGRy&#10;cy9kb3ducmV2LnhtbFBLBQYAAAAABAAEAPUAAACMAwAAAAA=&#10;" fillcolor="#f2f2f2">
                        <o:lock v:ext="edit" aspectratio="t"/>
                      </v:shape>
                      <v:shape id="AutoShape 149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bssIA&#10;AADbAAAADwAAAGRycy9kb3ducmV2LnhtbESPQWvCQBSE70L/w/IKvemmKbUSXcVKC8GLmApeH9ln&#10;Etx9G7Krif++Kwgeh5n5hlmsBmvElTrfOFbwPklAEJdON1wpOPz9jmcgfEDWaByTght5WC1fRgvM&#10;tOt5T9ciVCJC2GeooA6hzaT0ZU0W/cS1xNE7uc5iiLKrpO6wj3BrZJokU2mx4bhQY0ubmspzcbEK&#10;Qn4z26Y3O/v1sz72H9+fOVOr1NvrsJ6DCDSEZ/jRzrWCNIX7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FuywgAAANsAAAAPAAAAAAAAAAAAAAAAAJgCAABkcnMvZG93&#10;bnJldi54bWxQSwUGAAAAAAQABAD1AAAAhwMAAAAA&#10;">
                        <o:lock v:ext="edit" aspectratio="t"/>
                      </v:shape>
                      <v:shape id="AutoShape 150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ZrMgA&#10;AADbAAAADwAAAGRycy9kb3ducmV2LnhtbESPT2sCMRTE74V+h/AKvdVst7TqapTSYi0qgv8O3p6b&#10;Z3bp5mXZpLr20zeFgsdhZn7DDMetrcSJGl86VvDYSUAQ506XbBRsN5OHHggfkDVWjknBhTyMR7c3&#10;Q8y0O/OKTutgRISwz1BBEUKdSenzgiz6jquJo3d0jcUQZWOkbvAc4baSaZK8SIslx4UCa3orKP9a&#10;f1sFP9vDpfv83l+mO5N8mMl+upjPpkrd37WvAxCB2nAN/7c/tYL0Cf6+xB8gR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ZmsyAAAANsAAAAPAAAAAAAAAAAAAAAAAJgCAABk&#10;cnMvZG93bnJldi54bWxQSwUGAAAAAAQABAD1AAAAjQMAAAAA&#10;" fillcolor="#f2f2f2">
                        <o:lock v:ext="edit" aspectratio="t"/>
                      </v:shape>
                      <v:shape id="AutoShape 150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XcMA&#10;AADbAAAADwAAAGRycy9kb3ducmV2LnhtbESPQWvCQBSE74L/YXlCb7qprVVSV9HSQvAipoLXR/Y1&#10;Cd19G7Krif/eFQSPw8x8wyzXvTXiQq2vHSt4nSQgiAunay4VHH9/xgsQPiBrNI5JwZU8rFfDwRJT&#10;7To+0CUPpYgQ9ikqqEJoUil9UZFFP3ENcfT+XGsxRNmWUrfYRbg1cpokH9JizXGhwoa+Kir+87NV&#10;ELKr2dWd2dv59+bUvW1nGVOj1Muo33yCCNSHZ/jRzrSC6Tv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mXcMAAADbAAAADwAAAAAAAAAAAAAAAACYAgAAZHJzL2Rv&#10;d25yZXYueG1sUEsFBgAAAAAEAAQA9QAAAIgDAAAAAA==&#10;">
                        <o:lock v:ext="edit" aspectratio="t"/>
                      </v:shape>
                      <v:shape id="AutoShape 150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        <v:shape id="AutoShape 150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10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dotted" w:sz="4" w:space="0" w:color="A6A6A6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95250</wp:posOffset>
                      </wp:positionV>
                      <wp:extent cx="1979930" cy="1979930"/>
                      <wp:effectExtent l="0" t="0" r="0" b="0"/>
                      <wp:wrapNone/>
                      <wp:docPr id="11" name="Group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2" name="AutoShape 15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5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5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5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5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518"/>
                              <wps:cNvCnPr>
                                <a:cxnSpLocks noChangeShapeType="1"/>
                                <a:stCxn id="12" idx="0"/>
                                <a:endCxn id="1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519"/>
                              <wps:cNvCnPr>
                                <a:cxnSpLocks noChangeShapeType="1"/>
                                <a:stCxn id="12" idx="2"/>
                                <a:endCxn id="1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2" o:spid="_x0000_s1026" style="position:absolute;margin-left:5.7pt;margin-top:7.5pt;width:155.9pt;height:155.9pt;z-index:25167257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">
                      <v:shape id="AutoShape 151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38EA&#10;AADbAAAADwAAAGRycy9kb3ducmV2LnhtbERPTWsCMRC9C/6HMIXeNFsLardGEVfBehDU0vOwmW6W&#10;JpNlE3X9940geJvH+5zZonNWXKgNtWcFb8MMBHHpdc2Vgu/TZjAFESKyRuuZFNwowGLe780w1/7K&#10;B7ocYyVSCIccFZgYm1zKUBpyGIa+IU7cr28dxgTbSuoWryncWTnKsrF0WHNqMNjQylD5dzw7Be/F&#10;bb+cFFvzsVtPih93suMvu1Hq9aVbfoKI1MWn+OHe6jR/BPdf0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abN/BAAAA2wAAAA8AAAAAAAAAAAAAAAAAmAIAAGRycy9kb3du&#10;cmV2LnhtbFBLBQYAAAAABAAEAPUAAACGAwAAAAA=&#10;" strokeweight="1pt">
                        <o:lock v:ext="edit" aspectratio="t"/>
                      </v:shape>
                      <v:shape id="AutoShape 151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1TEcUA&#10;AADbAAAADwAAAGRycy9kb3ducmV2LnhtbERPTWsCMRC9F/wPYYTealZLta5GKS1WUSlo7cHbdDPN&#10;Lm4myybVtb++EQRv83ifM542thRHqn3hWEG3k4Agzpwu2CjYfc4enkH4gKyxdEwKzuRhOmndjTHV&#10;7sQbOm6DETGEfYoK8hCqVEqf5WTRd1xFHLkfV1sMEdZG6hpPMdyWspckfWmx4NiQY0WvOWWH7a9V&#10;8Lf7Pg+e3oYfvS+TvJvZfr5eLedK3beblxGIQE24ia/uhY7zH+HySzx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VMRxQAAANsAAAAPAAAAAAAAAAAAAAAAAJgCAABkcnMv&#10;ZG93bnJldi54bWxQSwUGAAAAAAQABAD1AAAAigMAAAAA&#10;" fillcolor="#f2f2f2">
                        <o:lock v:ext="edit" aspectratio="t"/>
                      </v:shape>
                      <v:shape id="AutoShape 151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s4MAA&#10;AADb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P8T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s4MAAAADbAAAADwAAAAAAAAAAAAAAAACYAgAAZHJzL2Rvd25y&#10;ZXYueG1sUEsFBgAAAAAEAAQA9QAAAIUDAAAAAA==&#10;">
                        <o:lock v:ext="edit" aspectratio="t"/>
                      </v:shape>
                      <v:shape id="AutoShape 151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u/sUA&#10;AADbAAAADwAAAGRycy9kb3ducmV2LnhtbERPS2sCMRC+C/0PYQq9aVbBtq5GkRaraCnUx6G36WbM&#10;Lm4myybq6q9vCoK3+fieM5o0thQnqn3hWEG3k4Agzpwu2CjYbmbtVxA+IGssHZOCC3mYjB9aI0y1&#10;O/M3ndbBiBjCPkUFeQhVKqXPcrLoO64ijtze1RZDhLWRusZzDLel7CXJs7RYcGzIsaK3nLLD+mgV&#10;XLe/l5f+++CrtzPJh5n9zD9Xy7lST4/NdAgiUBPu4pt7oeP8Pvz/Eg+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G7+xQAAANsAAAAPAAAAAAAAAAAAAAAAAJgCAABkcnMv&#10;ZG93bnJldi54bWxQSwUGAAAAAAQABAD1AAAAigMAAAAA&#10;" fillcolor="#f2f2f2">
                        <o:lock v:ext="edit" aspectratio="t"/>
                      </v:shape>
                      <v:shape id="AutoShape 151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DMAA&#10;AADbAAAADwAAAGRycy9kb3ducmV2LnhtbERPS4vCMBC+L/gfwgje1tSVValG0UWheFl8gNehGdti&#10;MilNtPXfmwVhb/PxPWex6qwRD2p85VjBaJiAIM6drrhQcD7tPmcgfEDWaByTgid5WC17HwtMtWv5&#10;QI9jKEQMYZ+igjKEOpXS5yVZ9ENXE0fu6hqLIcKmkLrBNoZbI7+SZCItVhwbSqzpp6T8drxbBSF7&#10;mn3Vml873a4v7XjznTHVSg363XoOIlAX/sVvd6bj/A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OXDMAAAADbAAAADwAAAAAAAAAAAAAAAACYAgAAZHJzL2Rvd25y&#10;ZXYueG1sUEsFBgAAAAAEAAQA9QAAAIUDAAAAAA==&#10;">
                        <o:lock v:ext="edit" aspectratio="t"/>
                      </v:shape>
                      <v:shape id="AutoShape 151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8ED8EAAADbAAAADwAAAGRycy9kb3ducmV2LnhtbERPS2vCQBC+C/6HZQq9SN3Yg8bUVWyh&#10;IN6aiOQ4ZMckNDsbsptH/70rCL3Nx/ec3WEyjRioc7VlBatlBIK4sLrmUsEl+36LQTiPrLGxTAr+&#10;yMFhP5/tMNF25B8aUl+KEMIuQQWV920ipSsqMuiWtiUO3M12Bn2AXSl1h2MIN418j6K1NFhzaKiw&#10;pa+Kit+0Nwr65rzI+qtfDeXnsLnF2zifcqfU68t0/ADhafL/4qf7pMP8DTx+CQ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wQPwQAAANsAAAAPAAAAAAAAAAAAAAAA&#10;AKECAABkcnMvZG93bnJldi54bWxQSwUGAAAAAAQABAD5AAAAjwMAAAAA&#10;" strokeweight="1pt"/>
                      <v:shape id="AutoShape 151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11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883F69" w:rsidRPr="00917624" w:rsidRDefault="00E13440" w:rsidP="00F72506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1979930" cy="1979930"/>
                      <wp:effectExtent l="0" t="0" r="0" b="0"/>
                      <wp:wrapNone/>
                      <wp:docPr id="3" name="Grou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" name="AutoShape 15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5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5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5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5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526"/>
                              <wps:cNvCnPr>
                                <a:cxnSpLocks noChangeShapeType="1"/>
                                <a:stCxn id="4" idx="0"/>
                                <a:endCxn id="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527"/>
                              <wps:cNvCnPr>
                                <a:cxnSpLocks noChangeShapeType="1"/>
                                <a:stCxn id="4" idx="2"/>
                                <a:endCxn id="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0" o:spid="_x0000_s1026" style="position:absolute;margin-left:3.7pt;margin-top:7.5pt;width:155.9pt;height:155.9pt;z-index:25167360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">
                      <v:shape id="AutoShape 152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W/8QA&#10;AADaAAAADwAAAGRycy9kb3ducmV2LnhtbESPQWsCMRSE74X+h/AK3jTbKm67NYp0K6gHQS09Pzav&#10;m6XJy7JJdf33RhB6HGbmG2a26J0VJ+pC41nB8ygDQVx53XCt4Ou4Gr6CCBFZo/VMCi4UYDF/fJhh&#10;of2Z93Q6xFokCIcCFZgY20LKUBlyGEa+JU7ej+8cxiS7WuoOzwnurHzJsql02HBaMNjSh6Hq9/Dn&#10;FIzLy26Zl2vztv3My293tNONXSk1eOqX7yAi9fE/fG+vtYIJ3K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1v/EAAAA2gAAAA8AAAAAAAAAAAAAAAAAmAIAAGRycy9k&#10;b3ducmV2LnhtbFBLBQYAAAAABAAEAPUAAACJAwAAAAA=&#10;" strokeweight="1pt">
                        <o:lock v:ext="edit" aspectratio="t"/>
                      </v:shape>
                      <v:shape id="AutoShape 152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+O+8YA&#10;AADaAAAADwAAAGRycy9kb3ducmV2LnhtbESPT2sCMRTE70K/Q3iF3jSrYFtXo0iLVbQU6p9Db6+b&#10;Z3Zx87Jsoq5++qYgeBxm5jfMaNLYUpyo9oVjBd1OAoI4c7pgo2C7mbVfQfiArLF0TAou5GEyfmiN&#10;MNXuzN90WgcjIoR9igryEKpUSp/lZNF3XEUcvb2rLYYoayN1jecIt6XsJcmztFhwXMixorecssP6&#10;aBVct7+Xl/774Ku3M8mHmf3MP1fLuVJPj810CCJQE+7hW3uhFfTh/0q8AX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+O+8YAAADaAAAADwAAAAAAAAAAAAAAAACYAgAAZHJz&#10;L2Rvd25yZXYueG1sUEsFBgAAAAAEAAQA9QAAAIsDAAAAAA==&#10;" fillcolor="#f2f2f2">
                        <o:lock v:ext="edit" aspectratio="t"/>
                      </v:shape>
                      <v:shape id="AutoShape 152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jsEA&#10;AADa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aY7BAAAA2gAAAA8AAAAAAAAAAAAAAAAAmAIAAGRycy9kb3du&#10;cmV2LnhtbFBLBQYAAAAABAAEAPUAAACGAwAAAAA=&#10;">
                        <o:lock v:ext="edit" aspectratio="t"/>
                      </v:shape>
                      <v:shape id="AutoShape 152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1F8YA&#10;AADaAAAADwAAAGRycy9kb3ducmV2LnhtbESPQWsCMRSE7wX/Q3hCbzWr0NpujVIUtWgRtPbg7bl5&#10;ZpduXpZN1NVfb4RCj8PMfMMMRo0txYlqXzhW0O0kIIgzpws2Crbf06dXED4gaywdk4ILeRgNWw8D&#10;TLU785pOm2BEhLBPUUEeQpVK6bOcLPqOq4ijd3C1xRBlbaSu8RzhtpS9JHmRFguOCzlWNM4p+90c&#10;rYLrdn/pP0/eVr0fk8zMdDf/Wi7mSj22m493EIGa8B/+a39qBX24X4k3QA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1F8YAAADaAAAADwAAAAAAAAAAAAAAAACYAgAAZHJz&#10;L2Rvd25yZXYueG1sUEsFBgAAAAAEAAQA9QAAAIsDAAAAAA==&#10;" fillcolor="#f2f2f2">
                        <o:lock v:ext="edit" aspectratio="t"/>
                      </v:shape>
                      <v:shape id="AutoShape 152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YZ74A&#10;AADaAAAADwAAAGRycy9kb3ducmV2LnhtbERPy4rCMBTdC/MP4Q6403RGfFCN4gwKxY34ALeX5toW&#10;k5vSRFv/3iwEl4fzXqw6a8SDGl85VvAzTEAQ505XXCg4n7aDGQgfkDUax6TgSR5Wy6/eAlPtWj7Q&#10;4xgKEUPYp6igDKFOpfR5SRb90NXEkbu6xmKIsCmkbrCN4dbI3ySZSIsVx4YSa/ovKb8d71ZByJ5m&#10;V7Vmb6eb9aUd/Y0zplqp/ne3noMI1IWP+O3OtIK4NV6JN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oWGe+AAAA2gAAAA8AAAAAAAAAAAAAAAAAmAIAAGRycy9kb3ducmV2&#10;LnhtbFBLBQYAAAAABAAEAPUAAACDAwAAAAA=&#10;">
                        <o:lock v:ext="edit" aspectratio="t"/>
                      </v:shape>
                      <v:shape id="AutoShape 152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        <v:shape id="AutoShape 152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/v:group>
                  </w:pict>
                </mc:Fallback>
              </mc:AlternateContent>
            </w:r>
            <w:r w:rsidR="00883F69" w:rsidRPr="00917624">
              <w:rPr>
                <w:rStyle w:val="Strong"/>
              </w:rPr>
              <w:t>12</w:t>
            </w:r>
          </w:p>
        </w:tc>
      </w:tr>
    </w:tbl>
    <w:p w:rsidR="00883F69" w:rsidRPr="005F42E3" w:rsidRDefault="00883F69" w:rsidP="00883F69"/>
    <w:sectPr w:rsidR="00883F69" w:rsidRPr="005F42E3" w:rsidSect="00851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851" w:bottom="851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4E" w:rsidRDefault="001F704E">
      <w:r>
        <w:separator/>
      </w:r>
    </w:p>
    <w:p w:rsidR="001F704E" w:rsidRDefault="001F704E"/>
  </w:endnote>
  <w:endnote w:type="continuationSeparator" w:id="0">
    <w:p w:rsidR="001F704E" w:rsidRDefault="001F704E">
      <w:r>
        <w:continuationSeparator/>
      </w:r>
    </w:p>
    <w:p w:rsidR="001F704E" w:rsidRDefault="001F7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2D" w:rsidRDefault="001C6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2D" w:rsidRDefault="001C6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9147"/>
    </w:tblGrid>
    <w:tr w:rsidR="001C692D" w:rsidTr="00397BDE">
      <w:trPr>
        <w:jc w:val="center"/>
      </w:trPr>
      <w:tc>
        <w:tcPr>
          <w:tcW w:w="1163" w:type="dxa"/>
          <w:tcBorders>
            <w:top w:val="single" w:sz="24" w:space="0" w:color="006600"/>
          </w:tcBorders>
        </w:tcPr>
        <w:p w:rsidR="001C692D" w:rsidRDefault="00E13440" w:rsidP="00397BDE">
          <w:pPr>
            <w:pStyle w:val="Footer2"/>
          </w:pPr>
          <w:r>
            <w:rPr>
              <w:noProof/>
              <w:lang w:eastAsia="en-GB"/>
            </w:rPr>
            <w:drawing>
              <wp:inline distT="0" distB="0" distL="0" distR="0">
                <wp:extent cx="723900" cy="257175"/>
                <wp:effectExtent l="0" t="0" r="0" b="9525"/>
                <wp:docPr id="2" name="Picture 2" descr="Creative Commons Logo - by-nc-sa_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ative Commons Logo - by-nc-sa_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  <w:tcBorders>
            <w:top w:val="single" w:sz="24" w:space="0" w:color="006600"/>
          </w:tcBorders>
        </w:tcPr>
        <w:p w:rsidR="001C692D" w:rsidRDefault="001C692D" w:rsidP="00397BDE">
          <w:pPr>
            <w:pStyle w:val="Footer2"/>
          </w:pPr>
          <w:r>
            <w:t>This form may be used without modification by any interested archer or archery club.</w:t>
          </w:r>
        </w:p>
        <w:p w:rsidR="001C692D" w:rsidRDefault="001C692D" w:rsidP="00397BDE">
          <w:pPr>
            <w:pStyle w:val="Footer2"/>
          </w:pPr>
          <w:r>
            <w:t xml:space="preserve">If any archer or archery club wishes to adapt this form to better fit their requirements, they may do so on condition that result is not offered for sale, that the </w:t>
          </w:r>
          <w:r w:rsidRPr="006A2223">
            <w:rPr>
              <w:rStyle w:val="IntenseEmphasis"/>
            </w:rPr>
            <w:t>original</w:t>
          </w:r>
          <w:r>
            <w:t xml:space="preserve"> source is clearly acknowledged, that the logo and brand name are replaced </w:t>
          </w:r>
          <w:r w:rsidRPr="00901C59">
            <w:rPr>
              <w:rStyle w:val="IntenseEmphasis"/>
            </w:rPr>
            <w:t>and</w:t>
          </w:r>
          <w:r>
            <w:rPr>
              <w:rStyle w:val="IntenseEmphasis"/>
            </w:rPr>
            <w:t xml:space="preserve"> </w:t>
          </w:r>
          <w:r w:rsidRPr="00A25BB7">
            <w:t>that these conditions are</w:t>
          </w:r>
          <w:r>
            <w:t xml:space="preserve"> passed on in full</w:t>
          </w:r>
          <w:r w:rsidRPr="00A25BB7">
            <w:t>.</w:t>
          </w:r>
        </w:p>
      </w:tc>
    </w:tr>
    <w:tr w:rsidR="001C692D" w:rsidTr="00D915CE">
      <w:trPr>
        <w:jc w:val="center"/>
      </w:trPr>
      <w:tc>
        <w:tcPr>
          <w:tcW w:w="1163" w:type="dxa"/>
        </w:tcPr>
        <w:p w:rsidR="001C692D" w:rsidRDefault="001C692D" w:rsidP="00D915CE">
          <w:pPr>
            <w:pStyle w:val="Footer2"/>
          </w:pPr>
        </w:p>
      </w:tc>
      <w:tc>
        <w:tcPr>
          <w:tcW w:w="9147" w:type="dxa"/>
        </w:tcPr>
        <w:p w:rsidR="001C692D" w:rsidRDefault="001C692D" w:rsidP="00397BDE">
          <w:pPr>
            <w:pStyle w:val="Footer2"/>
          </w:pPr>
          <w:r>
            <w:t xml:space="preserve">This document is licensed under a Creative Commons Attribution Non-Commercial Share-Alike 3.0 license;  for details, please visit </w:t>
          </w:r>
          <w:hyperlink r:id="rId2" w:history="1">
            <w:r w:rsidRPr="002B7502">
              <w:rPr>
                <w:rStyle w:val="Hyperlink"/>
              </w:rPr>
              <w:t>http://creativecommons.org/licenses/by-nc-sa/3.0/deed.en_GB</w:t>
            </w:r>
          </w:hyperlink>
        </w:p>
      </w:tc>
    </w:tr>
    <w:tr w:rsidR="001C692D" w:rsidRPr="002B7502" w:rsidTr="00D915CE">
      <w:trPr>
        <w:jc w:val="center"/>
      </w:trPr>
      <w:tc>
        <w:tcPr>
          <w:tcW w:w="1163" w:type="dxa"/>
        </w:tcPr>
        <w:p w:rsidR="001C692D" w:rsidRDefault="001C692D" w:rsidP="00D915CE">
          <w:pPr>
            <w:pStyle w:val="Footer2"/>
          </w:pPr>
        </w:p>
      </w:tc>
      <w:tc>
        <w:tcPr>
          <w:tcW w:w="9147" w:type="dxa"/>
        </w:tcPr>
        <w:p w:rsidR="001C692D" w:rsidRDefault="001C692D" w:rsidP="00397BDE">
          <w:pPr>
            <w:pStyle w:val="Footer2"/>
            <w:tabs>
              <w:tab w:val="left" w:pos="390"/>
            </w:tabs>
          </w:pPr>
          <w:r w:rsidRPr="00D747B3">
            <w:rPr>
              <w:rStyle w:val="Strong"/>
              <w:sz w:val="18"/>
              <w:szCs w:val="18"/>
            </w:rPr>
            <w:t>©</w:t>
          </w:r>
          <w:r w:rsidRPr="002B7502">
            <w:rPr>
              <w:rFonts w:cs="Arial"/>
            </w:rPr>
            <w:tab/>
          </w:r>
          <w:r>
            <w:t>2009 - Kent Archery Association</w:t>
          </w:r>
        </w:p>
      </w:tc>
    </w:tr>
  </w:tbl>
  <w:p w:rsidR="00A93A3E" w:rsidRPr="003A723F" w:rsidRDefault="00A93A3E" w:rsidP="00A93A3E">
    <w:pPr>
      <w:pStyle w:val="Footer2"/>
      <w:tabs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4E" w:rsidRDefault="001F704E">
      <w:r>
        <w:separator/>
      </w:r>
    </w:p>
    <w:p w:rsidR="001F704E" w:rsidRDefault="001F704E"/>
  </w:footnote>
  <w:footnote w:type="continuationSeparator" w:id="0">
    <w:p w:rsidR="001F704E" w:rsidRDefault="001F704E">
      <w:r>
        <w:continuationSeparator/>
      </w:r>
    </w:p>
    <w:p w:rsidR="001F704E" w:rsidRDefault="001F70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2D" w:rsidRDefault="001C6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B0445" w:rsidTr="00D915CE">
      <w:trPr>
        <w:jc w:val="center"/>
      </w:trPr>
      <w:tc>
        <w:tcPr>
          <w:tcW w:w="4366" w:type="dxa"/>
          <w:tcBorders>
            <w:bottom w:val="single" w:sz="4" w:space="0" w:color="006600"/>
          </w:tcBorders>
        </w:tcPr>
        <w:p w:rsidR="004B0445" w:rsidRDefault="004B0445" w:rsidP="00793C35"/>
      </w:tc>
      <w:tc>
        <w:tcPr>
          <w:tcW w:w="1474" w:type="dxa"/>
          <w:vMerge w:val="restart"/>
          <w:vAlign w:val="center"/>
        </w:tcPr>
        <w:p w:rsidR="004B0445" w:rsidRPr="00B456AB" w:rsidRDefault="004B0445" w:rsidP="00793C35">
          <w:pPr>
            <w:jc w:val="center"/>
            <w:rPr>
              <w:rStyle w:val="PageNumber"/>
            </w:rPr>
          </w:pPr>
          <w:r w:rsidRPr="00B456AB">
            <w:rPr>
              <w:rStyle w:val="PageNumber"/>
            </w:rPr>
            <w:t>Page (</w:t>
          </w:r>
          <w:r w:rsidRPr="00B456AB">
            <w:rPr>
              <w:rStyle w:val="PageNumber"/>
            </w:rPr>
            <w:fldChar w:fldCharType="begin"/>
          </w:r>
          <w:r w:rsidRPr="00B456AB">
            <w:rPr>
              <w:rStyle w:val="PageNumber"/>
            </w:rPr>
            <w:instrText xml:space="preserve"> PAGE </w:instrText>
          </w:r>
          <w:r w:rsidRPr="00B456AB">
            <w:rPr>
              <w:rStyle w:val="PageNumber"/>
            </w:rPr>
            <w:fldChar w:fldCharType="separate"/>
          </w:r>
          <w:r w:rsidR="00AE6FBB">
            <w:rPr>
              <w:rStyle w:val="PageNumber"/>
              <w:noProof/>
            </w:rPr>
            <w:t>4</w:t>
          </w:r>
          <w:r w:rsidRPr="00B456AB">
            <w:rPr>
              <w:rStyle w:val="PageNumber"/>
            </w:rPr>
            <w:fldChar w:fldCharType="end"/>
          </w:r>
          <w:r w:rsidRPr="00B456AB">
            <w:rPr>
              <w:rStyle w:val="PageNumber"/>
            </w:rPr>
            <w:t>)</w:t>
          </w:r>
        </w:p>
      </w:tc>
      <w:tc>
        <w:tcPr>
          <w:tcW w:w="4366" w:type="dxa"/>
          <w:tcBorders>
            <w:bottom w:val="single" w:sz="4" w:space="0" w:color="006600"/>
          </w:tcBorders>
        </w:tcPr>
        <w:p w:rsidR="004B0445" w:rsidRDefault="004B0445" w:rsidP="00793C35"/>
      </w:tc>
    </w:tr>
    <w:tr w:rsidR="004B0445" w:rsidTr="00D915CE">
      <w:trPr>
        <w:jc w:val="center"/>
      </w:trPr>
      <w:tc>
        <w:tcPr>
          <w:tcW w:w="4366" w:type="dxa"/>
          <w:tcBorders>
            <w:top w:val="single" w:sz="4" w:space="0" w:color="006600"/>
          </w:tcBorders>
        </w:tcPr>
        <w:p w:rsidR="004B0445" w:rsidRDefault="004B0445" w:rsidP="00793C35"/>
      </w:tc>
      <w:tc>
        <w:tcPr>
          <w:tcW w:w="1474" w:type="dxa"/>
          <w:vMerge/>
        </w:tcPr>
        <w:p w:rsidR="004B0445" w:rsidRDefault="004B0445" w:rsidP="00793C35"/>
      </w:tc>
      <w:tc>
        <w:tcPr>
          <w:tcW w:w="4366" w:type="dxa"/>
          <w:tcBorders>
            <w:top w:val="single" w:sz="4" w:space="0" w:color="006600"/>
          </w:tcBorders>
        </w:tcPr>
        <w:p w:rsidR="004B0445" w:rsidRPr="00E92B17" w:rsidRDefault="004B0445" w:rsidP="00793C35">
          <w:pPr>
            <w:rPr>
              <w:vertAlign w:val="subscript"/>
            </w:rPr>
          </w:pPr>
        </w:p>
      </w:tc>
    </w:tr>
  </w:tbl>
  <w:p w:rsidR="00664673" w:rsidRPr="00D805FC" w:rsidRDefault="00664673" w:rsidP="003C0236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2D" w:rsidRDefault="001C6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56B88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010A181F"/>
    <w:multiLevelType w:val="hybridMultilevel"/>
    <w:tmpl w:val="20FA8EE6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0370"/>
    <w:multiLevelType w:val="hybridMultilevel"/>
    <w:tmpl w:val="1ED2C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B6280"/>
    <w:multiLevelType w:val="hybridMultilevel"/>
    <w:tmpl w:val="233C40CA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16EB4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2BC7265C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6">
    <w:nsid w:val="3E9462D4"/>
    <w:multiLevelType w:val="multilevel"/>
    <w:tmpl w:val="F5DE0A52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4A543637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7"/>
    <w:rsid w:val="000348AE"/>
    <w:rsid w:val="00040A26"/>
    <w:rsid w:val="00093DDB"/>
    <w:rsid w:val="00095370"/>
    <w:rsid w:val="00097BC5"/>
    <w:rsid w:val="000B403D"/>
    <w:rsid w:val="000E0D6B"/>
    <w:rsid w:val="00125FF0"/>
    <w:rsid w:val="00152F47"/>
    <w:rsid w:val="00166473"/>
    <w:rsid w:val="001678AF"/>
    <w:rsid w:val="001B1DDE"/>
    <w:rsid w:val="001C5DE7"/>
    <w:rsid w:val="001C692D"/>
    <w:rsid w:val="001F704E"/>
    <w:rsid w:val="00266DF7"/>
    <w:rsid w:val="002A4FD1"/>
    <w:rsid w:val="002C07B4"/>
    <w:rsid w:val="003154F4"/>
    <w:rsid w:val="00322F6F"/>
    <w:rsid w:val="00324205"/>
    <w:rsid w:val="00332C9A"/>
    <w:rsid w:val="00335EC9"/>
    <w:rsid w:val="00346059"/>
    <w:rsid w:val="00366C78"/>
    <w:rsid w:val="003938E5"/>
    <w:rsid w:val="00397BDE"/>
    <w:rsid w:val="003A3BF5"/>
    <w:rsid w:val="003A723F"/>
    <w:rsid w:val="003C0236"/>
    <w:rsid w:val="003F4B41"/>
    <w:rsid w:val="004A794A"/>
    <w:rsid w:val="004B0445"/>
    <w:rsid w:val="004B1BC8"/>
    <w:rsid w:val="004B45E6"/>
    <w:rsid w:val="004C0836"/>
    <w:rsid w:val="004D53F7"/>
    <w:rsid w:val="004D7CC6"/>
    <w:rsid w:val="004E1A73"/>
    <w:rsid w:val="00503EE4"/>
    <w:rsid w:val="00504967"/>
    <w:rsid w:val="00507CE1"/>
    <w:rsid w:val="0051626C"/>
    <w:rsid w:val="00524E2D"/>
    <w:rsid w:val="0052539F"/>
    <w:rsid w:val="005325B4"/>
    <w:rsid w:val="0056178A"/>
    <w:rsid w:val="00587E6A"/>
    <w:rsid w:val="005920AC"/>
    <w:rsid w:val="005A0297"/>
    <w:rsid w:val="005A3EAB"/>
    <w:rsid w:val="005B1747"/>
    <w:rsid w:val="005B4001"/>
    <w:rsid w:val="005E7255"/>
    <w:rsid w:val="005F42E3"/>
    <w:rsid w:val="005F7885"/>
    <w:rsid w:val="005F7E90"/>
    <w:rsid w:val="00606155"/>
    <w:rsid w:val="00633790"/>
    <w:rsid w:val="006535FD"/>
    <w:rsid w:val="00664673"/>
    <w:rsid w:val="006725E9"/>
    <w:rsid w:val="0067571C"/>
    <w:rsid w:val="0068733B"/>
    <w:rsid w:val="00693659"/>
    <w:rsid w:val="006A1AE1"/>
    <w:rsid w:val="006D6967"/>
    <w:rsid w:val="00711D82"/>
    <w:rsid w:val="00757EA9"/>
    <w:rsid w:val="00793C35"/>
    <w:rsid w:val="007A1F76"/>
    <w:rsid w:val="007C1DF6"/>
    <w:rsid w:val="007C754C"/>
    <w:rsid w:val="007F6B03"/>
    <w:rsid w:val="00804306"/>
    <w:rsid w:val="00817580"/>
    <w:rsid w:val="008515D7"/>
    <w:rsid w:val="00875907"/>
    <w:rsid w:val="00883F69"/>
    <w:rsid w:val="00890612"/>
    <w:rsid w:val="00893ECB"/>
    <w:rsid w:val="008B5067"/>
    <w:rsid w:val="008C7697"/>
    <w:rsid w:val="00901C59"/>
    <w:rsid w:val="0091392F"/>
    <w:rsid w:val="0091723D"/>
    <w:rsid w:val="00917624"/>
    <w:rsid w:val="00943036"/>
    <w:rsid w:val="0097523F"/>
    <w:rsid w:val="00975B8E"/>
    <w:rsid w:val="009854CE"/>
    <w:rsid w:val="00995055"/>
    <w:rsid w:val="009A73E5"/>
    <w:rsid w:val="009B4180"/>
    <w:rsid w:val="009B4BAB"/>
    <w:rsid w:val="009F545C"/>
    <w:rsid w:val="009F5B0B"/>
    <w:rsid w:val="00A07AB4"/>
    <w:rsid w:val="00A123CD"/>
    <w:rsid w:val="00A1604B"/>
    <w:rsid w:val="00A43EE5"/>
    <w:rsid w:val="00A461B7"/>
    <w:rsid w:val="00A53030"/>
    <w:rsid w:val="00A93A3E"/>
    <w:rsid w:val="00AD2F23"/>
    <w:rsid w:val="00AD751A"/>
    <w:rsid w:val="00AE55DC"/>
    <w:rsid w:val="00AE6FBB"/>
    <w:rsid w:val="00B2201D"/>
    <w:rsid w:val="00B40985"/>
    <w:rsid w:val="00B456AB"/>
    <w:rsid w:val="00B71F16"/>
    <w:rsid w:val="00B9462B"/>
    <w:rsid w:val="00BB23B9"/>
    <w:rsid w:val="00BD30EA"/>
    <w:rsid w:val="00BD38DB"/>
    <w:rsid w:val="00BD5ECA"/>
    <w:rsid w:val="00C0668F"/>
    <w:rsid w:val="00C138C5"/>
    <w:rsid w:val="00C14203"/>
    <w:rsid w:val="00C14894"/>
    <w:rsid w:val="00C31627"/>
    <w:rsid w:val="00C3618D"/>
    <w:rsid w:val="00C74A78"/>
    <w:rsid w:val="00C93C46"/>
    <w:rsid w:val="00CD1175"/>
    <w:rsid w:val="00D30A39"/>
    <w:rsid w:val="00D30D94"/>
    <w:rsid w:val="00D555B9"/>
    <w:rsid w:val="00D75E77"/>
    <w:rsid w:val="00D805FC"/>
    <w:rsid w:val="00D915CE"/>
    <w:rsid w:val="00DB7A87"/>
    <w:rsid w:val="00DD70F4"/>
    <w:rsid w:val="00E035D9"/>
    <w:rsid w:val="00E13440"/>
    <w:rsid w:val="00E27043"/>
    <w:rsid w:val="00E4062F"/>
    <w:rsid w:val="00E44002"/>
    <w:rsid w:val="00E46FC5"/>
    <w:rsid w:val="00E92B17"/>
    <w:rsid w:val="00EE2C12"/>
    <w:rsid w:val="00F13856"/>
    <w:rsid w:val="00F16FC0"/>
    <w:rsid w:val="00F303A2"/>
    <w:rsid w:val="00F72506"/>
    <w:rsid w:val="00F96F10"/>
    <w:rsid w:val="00FA2EC1"/>
    <w:rsid w:val="00FA737F"/>
    <w:rsid w:val="00FB6684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B044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445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4B0445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0445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4B0445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0445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4B0445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4B044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B0445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4B0445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445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B0445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B0445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B0445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B0445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B0445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B0445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4B04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B0445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4B0445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4B044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B044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B0445"/>
    <w:pPr>
      <w:ind w:left="567"/>
    </w:pPr>
  </w:style>
  <w:style w:type="paragraph" w:styleId="TOC4">
    <w:name w:val="toc 4"/>
    <w:basedOn w:val="TOC3"/>
    <w:next w:val="Normal"/>
    <w:semiHidden/>
    <w:qFormat/>
    <w:rsid w:val="004B044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B044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B0445"/>
  </w:style>
  <w:style w:type="paragraph" w:styleId="TOC7">
    <w:name w:val="toc 7"/>
    <w:basedOn w:val="TOC6"/>
    <w:next w:val="Normal"/>
    <w:semiHidden/>
    <w:qFormat/>
    <w:rsid w:val="004B0445"/>
  </w:style>
  <w:style w:type="paragraph" w:styleId="TOC8">
    <w:name w:val="toc 8"/>
    <w:basedOn w:val="TOC7"/>
    <w:next w:val="Normal"/>
    <w:semiHidden/>
    <w:qFormat/>
    <w:rsid w:val="004B0445"/>
  </w:style>
  <w:style w:type="paragraph" w:styleId="TOC9">
    <w:name w:val="toc 9"/>
    <w:basedOn w:val="TOC8"/>
    <w:next w:val="Normal"/>
    <w:semiHidden/>
    <w:qFormat/>
    <w:rsid w:val="004B0445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B04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45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445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0445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B0445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4B0445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0445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4B0445"/>
    <w:rPr>
      <w:b/>
      <w:bCs/>
    </w:rPr>
  </w:style>
  <w:style w:type="character" w:styleId="Emphasis">
    <w:name w:val="Emphasis"/>
    <w:basedOn w:val="DefaultParagraphFont"/>
    <w:uiPriority w:val="20"/>
    <w:qFormat/>
    <w:rsid w:val="004B04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B044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B0445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4B0445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B0445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45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4B0445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4B0445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4B0445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4B0445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4B0445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4B0445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4B0445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4B0445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4B0445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4B0445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4B0445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4B0445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4B0445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4B0445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4B0445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4B0445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4B0445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4B0445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4B0445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B0445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445"/>
    <w:rPr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B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B044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445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4B0445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0445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4B0445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0445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4B0445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4B044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B0445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4B0445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445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B0445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B0445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B0445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B0445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B0445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B0445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4B04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B0445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4B0445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4B044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B044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B0445"/>
    <w:pPr>
      <w:ind w:left="567"/>
    </w:pPr>
  </w:style>
  <w:style w:type="paragraph" w:styleId="TOC4">
    <w:name w:val="toc 4"/>
    <w:basedOn w:val="TOC3"/>
    <w:next w:val="Normal"/>
    <w:semiHidden/>
    <w:qFormat/>
    <w:rsid w:val="004B044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B044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B0445"/>
  </w:style>
  <w:style w:type="paragraph" w:styleId="TOC7">
    <w:name w:val="toc 7"/>
    <w:basedOn w:val="TOC6"/>
    <w:next w:val="Normal"/>
    <w:semiHidden/>
    <w:qFormat/>
    <w:rsid w:val="004B0445"/>
  </w:style>
  <w:style w:type="paragraph" w:styleId="TOC8">
    <w:name w:val="toc 8"/>
    <w:basedOn w:val="TOC7"/>
    <w:next w:val="Normal"/>
    <w:semiHidden/>
    <w:qFormat/>
    <w:rsid w:val="004B0445"/>
  </w:style>
  <w:style w:type="paragraph" w:styleId="TOC9">
    <w:name w:val="toc 9"/>
    <w:basedOn w:val="TOC8"/>
    <w:next w:val="Normal"/>
    <w:semiHidden/>
    <w:qFormat/>
    <w:rsid w:val="004B0445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B04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45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445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0445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B0445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4B0445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0445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4B0445"/>
    <w:rPr>
      <w:b/>
      <w:bCs/>
    </w:rPr>
  </w:style>
  <w:style w:type="character" w:styleId="Emphasis">
    <w:name w:val="Emphasis"/>
    <w:basedOn w:val="DefaultParagraphFont"/>
    <w:uiPriority w:val="20"/>
    <w:qFormat/>
    <w:rsid w:val="004B04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B044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B0445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4B0445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B0445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45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4B0445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4B0445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4B0445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4B0445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4B0445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4B0445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4B0445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4B0445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4B0445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4B0445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4B0445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4B0445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4B0445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4B0445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4B0445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4B0445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4B0445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4B0445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4B0445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B0445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445"/>
    <w:rPr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B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deed.en_GB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RDW600\TEMPLATE\F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FRED.DOT</Template>
  <TotalTime>1</TotalTime>
  <Pages>4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Note to:				UII Project</vt:lpstr>
      <vt:lpstr>    Date:</vt:lpstr>
      <vt:lpstr>    Date:</vt:lpstr>
      <vt:lpstr>    Date:</vt:lpstr>
    </vt:vector>
  </TitlesOfParts>
  <Company>Nat West</Company>
  <LinksUpToDate>false</LinksUpToDate>
  <CharactersWithSpaces>272</CharactersWithSpaces>
  <SharedDoc>false</SharedDoc>
  <HLinks>
    <vt:vector size="6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http://creativecommons.org/licenses/by-nc-sa/3.0/deed.en_GB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to:				UII Project</dc:title>
  <dc:creator>Brighton</dc:creator>
  <cp:lastModifiedBy>Michael J Brighton</cp:lastModifiedBy>
  <cp:revision>3</cp:revision>
  <cp:lastPrinted>2011-12-20T11:58:00Z</cp:lastPrinted>
  <dcterms:created xsi:type="dcterms:W3CDTF">2011-12-20T11:58:00Z</dcterms:created>
  <dcterms:modified xsi:type="dcterms:W3CDTF">2011-12-20T11:59:00Z</dcterms:modified>
</cp:coreProperties>
</file>